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F33EB" w14:textId="77777777" w:rsidR="00E02F9A" w:rsidRDefault="00E02F9A" w:rsidP="00EC15F5">
      <w:pPr>
        <w:pStyle w:val="Ttulo"/>
        <w:rPr>
          <w:rFonts w:ascii="Garamond" w:hAnsi="Garamond"/>
          <w:b/>
          <w:bCs/>
          <w:smallCaps/>
        </w:rPr>
      </w:pPr>
    </w:p>
    <w:p w14:paraId="6162BDA0" w14:textId="77777777" w:rsidR="00E02F9A" w:rsidRDefault="00E02F9A" w:rsidP="00EC15F5">
      <w:pPr>
        <w:pStyle w:val="Ttulo"/>
        <w:rPr>
          <w:rFonts w:ascii="Garamond" w:hAnsi="Garamond"/>
          <w:b/>
          <w:bCs/>
          <w:smallCaps/>
        </w:rPr>
      </w:pPr>
    </w:p>
    <w:p w14:paraId="672A6659" w14:textId="270762B7" w:rsidR="00675C86" w:rsidRDefault="00E02F9A" w:rsidP="00EC15F5">
      <w:pPr>
        <w:pStyle w:val="Ttulo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Formato institucional para la evaluación de artículos de revisión bibliográfica</w:t>
      </w:r>
    </w:p>
    <w:p w14:paraId="2728AA55" w14:textId="5E1B4BAE" w:rsidR="00E02F9A" w:rsidRDefault="00E02F9A" w:rsidP="00EC15F5">
      <w:pPr>
        <w:pStyle w:val="Ttulo"/>
        <w:rPr>
          <w:rFonts w:ascii="Garamond" w:hAnsi="Garamond"/>
          <w:b/>
          <w:bCs/>
          <w:smallCaps/>
        </w:rPr>
      </w:pPr>
    </w:p>
    <w:p w14:paraId="58333304" w14:textId="77777777" w:rsidR="00E02F9A" w:rsidRPr="00E02F9A" w:rsidRDefault="00E02F9A" w:rsidP="00EC15F5">
      <w:pPr>
        <w:pStyle w:val="Ttulo"/>
        <w:rPr>
          <w:rFonts w:ascii="Garamond" w:hAnsi="Garamond"/>
          <w:b/>
          <w:bCs/>
          <w:smallCaps/>
        </w:rPr>
      </w:pPr>
    </w:p>
    <w:p w14:paraId="0A37501D" w14:textId="77777777" w:rsidR="00675C86" w:rsidRPr="0037713B" w:rsidRDefault="00675C86" w:rsidP="00EC15F5">
      <w:pPr>
        <w:pStyle w:val="Ttulo"/>
        <w:rPr>
          <w:rFonts w:ascii="Garamond" w:hAnsi="Garamond"/>
        </w:rPr>
      </w:pPr>
    </w:p>
    <w:p w14:paraId="11F222D8" w14:textId="77777777" w:rsidR="00675C86" w:rsidRPr="0037713B" w:rsidRDefault="00675C86" w:rsidP="00EC15F5">
      <w:pPr>
        <w:pStyle w:val="Ttulo"/>
        <w:rPr>
          <w:rFonts w:ascii="Garamond" w:hAnsi="Garamond"/>
        </w:rPr>
      </w:pPr>
      <w:r w:rsidRPr="0037713B">
        <w:rPr>
          <w:rFonts w:ascii="Garamond" w:hAnsi="Garamond"/>
        </w:rPr>
        <w:t>Fecha evaluación: ___________________</w:t>
      </w:r>
    </w:p>
    <w:p w14:paraId="5DAB6C7B" w14:textId="77777777" w:rsidR="00675C86" w:rsidRPr="0037713B" w:rsidRDefault="00675C86" w:rsidP="00EC15F5">
      <w:pPr>
        <w:pStyle w:val="Ttulo"/>
        <w:rPr>
          <w:rFonts w:ascii="Garamond" w:hAnsi="Garamond"/>
        </w:rPr>
      </w:pPr>
    </w:p>
    <w:p w14:paraId="76561ED3" w14:textId="77777777" w:rsidR="00BC3E0E" w:rsidRPr="0037713B" w:rsidRDefault="00AE08F4" w:rsidP="00134A47">
      <w:pPr>
        <w:numPr>
          <w:ilvl w:val="0"/>
          <w:numId w:val="29"/>
        </w:numPr>
        <w:rPr>
          <w:rFonts w:ascii="Garamond" w:hAnsi="Garamond" w:cs="Arial"/>
          <w:b/>
        </w:rPr>
      </w:pPr>
      <w:r w:rsidRPr="0037713B">
        <w:rPr>
          <w:rFonts w:ascii="Garamond" w:hAnsi="Garamond" w:cs="Arial"/>
          <w:b/>
        </w:rPr>
        <w:t>Información del evaluador</w:t>
      </w:r>
      <w:r w:rsidR="00BC3E0E" w:rsidRPr="0037713B">
        <w:rPr>
          <w:rFonts w:ascii="Garamond" w:hAnsi="Garamond" w:cs="Arial"/>
          <w:b/>
        </w:rPr>
        <w:t>(a)</w:t>
      </w:r>
    </w:p>
    <w:p w14:paraId="02EB378F" w14:textId="77777777" w:rsidR="00BC3E0E" w:rsidRPr="0037713B" w:rsidRDefault="00BC3E0E" w:rsidP="00BC3E0E">
      <w:pPr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6"/>
        <w:gridCol w:w="4732"/>
      </w:tblGrid>
      <w:tr w:rsidR="00AE08F4" w:rsidRPr="0037713B" w14:paraId="5BB258A5" w14:textId="77777777" w:rsidTr="009735B6">
        <w:tc>
          <w:tcPr>
            <w:tcW w:w="4819" w:type="dxa"/>
          </w:tcPr>
          <w:p w14:paraId="3F794A44" w14:textId="77777777" w:rsidR="00AE08F4" w:rsidRPr="0037713B" w:rsidRDefault="00AE08F4" w:rsidP="00BC3E0E">
            <w:pPr>
              <w:rPr>
                <w:rFonts w:ascii="Garamond" w:hAnsi="Garamond" w:cs="Arial"/>
              </w:rPr>
            </w:pPr>
            <w:r w:rsidRPr="0037713B">
              <w:rPr>
                <w:rFonts w:ascii="Garamond" w:hAnsi="Garamond" w:cs="Arial"/>
              </w:rPr>
              <w:t>Nombre y apellidos</w:t>
            </w:r>
          </w:p>
        </w:tc>
        <w:tc>
          <w:tcPr>
            <w:tcW w:w="4819" w:type="dxa"/>
          </w:tcPr>
          <w:p w14:paraId="6A05A809" w14:textId="77777777" w:rsidR="00AE08F4" w:rsidRPr="0037713B" w:rsidRDefault="00AE08F4" w:rsidP="00BC3E0E">
            <w:pPr>
              <w:rPr>
                <w:rFonts w:ascii="Garamond" w:hAnsi="Garamond" w:cs="Arial"/>
              </w:rPr>
            </w:pPr>
          </w:p>
        </w:tc>
      </w:tr>
      <w:tr w:rsidR="00C36801" w:rsidRPr="0037713B" w14:paraId="5FC474AC" w14:textId="77777777" w:rsidTr="009735B6">
        <w:tc>
          <w:tcPr>
            <w:tcW w:w="4819" w:type="dxa"/>
          </w:tcPr>
          <w:p w14:paraId="04F47EA7" w14:textId="77777777" w:rsidR="00C36801" w:rsidRPr="0037713B" w:rsidRDefault="00C36801" w:rsidP="00BC3E0E">
            <w:pPr>
              <w:rPr>
                <w:rFonts w:ascii="Garamond" w:hAnsi="Garamond" w:cs="Arial"/>
              </w:rPr>
            </w:pPr>
            <w:r w:rsidRPr="0037713B">
              <w:rPr>
                <w:rFonts w:ascii="Garamond" w:hAnsi="Garamond" w:cs="Arial"/>
              </w:rPr>
              <w:t>No. Identificación</w:t>
            </w:r>
          </w:p>
        </w:tc>
        <w:tc>
          <w:tcPr>
            <w:tcW w:w="4819" w:type="dxa"/>
          </w:tcPr>
          <w:p w14:paraId="5A39BBE3" w14:textId="77777777" w:rsidR="00C36801" w:rsidRPr="0037713B" w:rsidRDefault="00C36801" w:rsidP="00BC3E0E">
            <w:pPr>
              <w:rPr>
                <w:rFonts w:ascii="Garamond" w:hAnsi="Garamond" w:cs="Arial"/>
              </w:rPr>
            </w:pPr>
          </w:p>
        </w:tc>
      </w:tr>
      <w:tr w:rsidR="00AE08F4" w:rsidRPr="0037713B" w14:paraId="076C8727" w14:textId="77777777" w:rsidTr="009735B6">
        <w:tc>
          <w:tcPr>
            <w:tcW w:w="4819" w:type="dxa"/>
          </w:tcPr>
          <w:p w14:paraId="05F82226" w14:textId="77777777" w:rsidR="00AE08F4" w:rsidRPr="0037713B" w:rsidRDefault="00AE08F4" w:rsidP="00BC3E0E">
            <w:pPr>
              <w:rPr>
                <w:rFonts w:ascii="Garamond" w:hAnsi="Garamond" w:cs="Arial"/>
              </w:rPr>
            </w:pPr>
            <w:r w:rsidRPr="0037713B">
              <w:rPr>
                <w:rFonts w:ascii="Garamond" w:hAnsi="Garamond" w:cs="Arial"/>
              </w:rPr>
              <w:t>Cargo</w:t>
            </w:r>
          </w:p>
        </w:tc>
        <w:tc>
          <w:tcPr>
            <w:tcW w:w="4819" w:type="dxa"/>
          </w:tcPr>
          <w:p w14:paraId="41C8F396" w14:textId="77777777" w:rsidR="00AE08F4" w:rsidRPr="0037713B" w:rsidRDefault="00AE08F4" w:rsidP="00BC3E0E">
            <w:pPr>
              <w:rPr>
                <w:rFonts w:ascii="Garamond" w:hAnsi="Garamond" w:cs="Arial"/>
              </w:rPr>
            </w:pPr>
          </w:p>
        </w:tc>
      </w:tr>
      <w:tr w:rsidR="00134A47" w:rsidRPr="0037713B" w14:paraId="0BF7BADD" w14:textId="77777777" w:rsidTr="009735B6">
        <w:tc>
          <w:tcPr>
            <w:tcW w:w="4819" w:type="dxa"/>
          </w:tcPr>
          <w:p w14:paraId="547BE752" w14:textId="77777777" w:rsidR="00134A47" w:rsidRPr="0037713B" w:rsidRDefault="00134A47" w:rsidP="00BC3E0E">
            <w:pPr>
              <w:rPr>
                <w:rFonts w:ascii="Garamond" w:hAnsi="Garamond" w:cs="Arial"/>
              </w:rPr>
            </w:pPr>
            <w:r w:rsidRPr="0037713B">
              <w:rPr>
                <w:rFonts w:ascii="Garamond" w:hAnsi="Garamond" w:cs="Arial"/>
              </w:rPr>
              <w:t>Institución</w:t>
            </w:r>
          </w:p>
        </w:tc>
        <w:tc>
          <w:tcPr>
            <w:tcW w:w="4819" w:type="dxa"/>
          </w:tcPr>
          <w:p w14:paraId="72A3D3EC" w14:textId="77777777" w:rsidR="00134A47" w:rsidRPr="0037713B" w:rsidRDefault="00134A47" w:rsidP="00BC3E0E">
            <w:pPr>
              <w:rPr>
                <w:rFonts w:ascii="Garamond" w:hAnsi="Garamond" w:cs="Arial"/>
              </w:rPr>
            </w:pPr>
          </w:p>
        </w:tc>
      </w:tr>
      <w:tr w:rsidR="00134A47" w:rsidRPr="0037713B" w14:paraId="06EDE20F" w14:textId="77777777" w:rsidTr="009735B6">
        <w:tc>
          <w:tcPr>
            <w:tcW w:w="4819" w:type="dxa"/>
          </w:tcPr>
          <w:p w14:paraId="7DA8A9C7" w14:textId="77777777" w:rsidR="00134A47" w:rsidRPr="0037713B" w:rsidRDefault="003A1181" w:rsidP="00BC3E0E">
            <w:pPr>
              <w:rPr>
                <w:rFonts w:ascii="Garamond" w:hAnsi="Garamond" w:cs="Arial"/>
              </w:rPr>
            </w:pPr>
            <w:r w:rsidRPr="0037713B">
              <w:rPr>
                <w:rFonts w:ascii="Garamond" w:hAnsi="Garamond" w:cs="Arial"/>
              </w:rPr>
              <w:t xml:space="preserve">Título(s) de pregrado </w:t>
            </w:r>
          </w:p>
        </w:tc>
        <w:tc>
          <w:tcPr>
            <w:tcW w:w="4819" w:type="dxa"/>
          </w:tcPr>
          <w:p w14:paraId="0D0B940D" w14:textId="77777777" w:rsidR="00134A47" w:rsidRPr="0037713B" w:rsidRDefault="00134A47" w:rsidP="00BC3E0E">
            <w:pPr>
              <w:rPr>
                <w:rFonts w:ascii="Garamond" w:hAnsi="Garamond" w:cs="Arial"/>
              </w:rPr>
            </w:pPr>
          </w:p>
        </w:tc>
      </w:tr>
      <w:tr w:rsidR="00AE08F4" w:rsidRPr="0037713B" w14:paraId="50E6F279" w14:textId="77777777" w:rsidTr="009735B6">
        <w:tc>
          <w:tcPr>
            <w:tcW w:w="4819" w:type="dxa"/>
          </w:tcPr>
          <w:p w14:paraId="24939440" w14:textId="77777777" w:rsidR="00AE08F4" w:rsidRPr="0037713B" w:rsidRDefault="00134A47" w:rsidP="00134A47">
            <w:pPr>
              <w:rPr>
                <w:rFonts w:ascii="Garamond" w:hAnsi="Garamond" w:cs="Arial"/>
              </w:rPr>
            </w:pPr>
            <w:r w:rsidRPr="0037713B">
              <w:rPr>
                <w:rFonts w:ascii="Garamond" w:hAnsi="Garamond" w:cs="Arial"/>
              </w:rPr>
              <w:t>T</w:t>
            </w:r>
            <w:r w:rsidR="00AE08F4" w:rsidRPr="0037713B">
              <w:rPr>
                <w:rFonts w:ascii="Garamond" w:hAnsi="Garamond" w:cs="Arial"/>
              </w:rPr>
              <w:t>ítulo</w:t>
            </w:r>
            <w:r w:rsidRPr="0037713B">
              <w:rPr>
                <w:rFonts w:ascii="Garamond" w:hAnsi="Garamond" w:cs="Arial"/>
              </w:rPr>
              <w:t>(s)</w:t>
            </w:r>
            <w:r w:rsidR="00AE08F4" w:rsidRPr="0037713B">
              <w:rPr>
                <w:rFonts w:ascii="Garamond" w:hAnsi="Garamond" w:cs="Arial"/>
              </w:rPr>
              <w:t xml:space="preserve"> de posgrado </w:t>
            </w:r>
          </w:p>
        </w:tc>
        <w:tc>
          <w:tcPr>
            <w:tcW w:w="4819" w:type="dxa"/>
          </w:tcPr>
          <w:p w14:paraId="0E27B00A" w14:textId="77777777" w:rsidR="00AE08F4" w:rsidRPr="0037713B" w:rsidRDefault="00AE08F4" w:rsidP="00BC3E0E">
            <w:pPr>
              <w:rPr>
                <w:rFonts w:ascii="Garamond" w:hAnsi="Garamond" w:cs="Arial"/>
              </w:rPr>
            </w:pPr>
          </w:p>
        </w:tc>
      </w:tr>
      <w:tr w:rsidR="00AE08F4" w:rsidRPr="0037713B" w14:paraId="3B80CADD" w14:textId="77777777" w:rsidTr="009735B6">
        <w:tc>
          <w:tcPr>
            <w:tcW w:w="4819" w:type="dxa"/>
          </w:tcPr>
          <w:p w14:paraId="7DDF289F" w14:textId="77777777" w:rsidR="00AE08F4" w:rsidRPr="0037713B" w:rsidRDefault="00AE08F4" w:rsidP="00BC3E0E">
            <w:pPr>
              <w:rPr>
                <w:rFonts w:ascii="Garamond" w:hAnsi="Garamond" w:cs="Arial"/>
              </w:rPr>
            </w:pPr>
            <w:r w:rsidRPr="0037713B">
              <w:rPr>
                <w:rFonts w:ascii="Garamond" w:hAnsi="Garamond" w:cs="Arial"/>
              </w:rPr>
              <w:t>Áreas de interés</w:t>
            </w:r>
          </w:p>
        </w:tc>
        <w:tc>
          <w:tcPr>
            <w:tcW w:w="4819" w:type="dxa"/>
          </w:tcPr>
          <w:p w14:paraId="60061E4C" w14:textId="77777777" w:rsidR="00AE08F4" w:rsidRPr="0037713B" w:rsidRDefault="00AE08F4" w:rsidP="00BC3E0E">
            <w:pPr>
              <w:rPr>
                <w:rFonts w:ascii="Garamond" w:hAnsi="Garamond" w:cs="Arial"/>
              </w:rPr>
            </w:pPr>
          </w:p>
        </w:tc>
      </w:tr>
      <w:tr w:rsidR="00134A47" w:rsidRPr="0037713B" w14:paraId="6E13E9CA" w14:textId="77777777" w:rsidTr="009735B6">
        <w:tc>
          <w:tcPr>
            <w:tcW w:w="4819" w:type="dxa"/>
          </w:tcPr>
          <w:p w14:paraId="57C82F12" w14:textId="77777777" w:rsidR="00134A47" w:rsidRPr="0037713B" w:rsidRDefault="00134A47" w:rsidP="00BC3E0E">
            <w:pPr>
              <w:rPr>
                <w:rFonts w:ascii="Garamond" w:hAnsi="Garamond" w:cs="Arial"/>
              </w:rPr>
            </w:pPr>
            <w:r w:rsidRPr="0037713B">
              <w:rPr>
                <w:rFonts w:ascii="Garamond" w:hAnsi="Garamond" w:cs="Arial"/>
              </w:rPr>
              <w:t>Correo electrónico</w:t>
            </w:r>
          </w:p>
        </w:tc>
        <w:tc>
          <w:tcPr>
            <w:tcW w:w="4819" w:type="dxa"/>
          </w:tcPr>
          <w:p w14:paraId="44EAFD9C" w14:textId="77777777" w:rsidR="00134A47" w:rsidRPr="0037713B" w:rsidRDefault="00134A47" w:rsidP="00BC3E0E">
            <w:pPr>
              <w:rPr>
                <w:rFonts w:ascii="Garamond" w:hAnsi="Garamond" w:cs="Arial"/>
              </w:rPr>
            </w:pPr>
          </w:p>
        </w:tc>
      </w:tr>
      <w:tr w:rsidR="00134A47" w:rsidRPr="0037713B" w14:paraId="14A0D1D5" w14:textId="77777777" w:rsidTr="009735B6">
        <w:tc>
          <w:tcPr>
            <w:tcW w:w="4819" w:type="dxa"/>
          </w:tcPr>
          <w:p w14:paraId="54B21EED" w14:textId="77777777" w:rsidR="00134A47" w:rsidRPr="0037713B" w:rsidRDefault="00134A47" w:rsidP="00BC3E0E">
            <w:pPr>
              <w:rPr>
                <w:rFonts w:ascii="Garamond" w:hAnsi="Garamond" w:cs="Arial"/>
              </w:rPr>
            </w:pPr>
            <w:r w:rsidRPr="0037713B">
              <w:rPr>
                <w:rFonts w:ascii="Garamond" w:hAnsi="Garamond" w:cs="Arial"/>
              </w:rPr>
              <w:t xml:space="preserve">Enlace del </w:t>
            </w:r>
            <w:proofErr w:type="spellStart"/>
            <w:r w:rsidRPr="0037713B">
              <w:rPr>
                <w:rFonts w:ascii="Garamond" w:hAnsi="Garamond" w:cs="Arial"/>
              </w:rPr>
              <w:t>CvLac</w:t>
            </w:r>
            <w:proofErr w:type="spellEnd"/>
            <w:r w:rsidRPr="0037713B">
              <w:rPr>
                <w:rFonts w:ascii="Garamond" w:hAnsi="Garamond" w:cs="Arial"/>
              </w:rPr>
              <w:t xml:space="preserve"> (u hoja de vida académica)</w:t>
            </w:r>
          </w:p>
        </w:tc>
        <w:tc>
          <w:tcPr>
            <w:tcW w:w="4819" w:type="dxa"/>
          </w:tcPr>
          <w:p w14:paraId="4B94D5A5" w14:textId="77777777" w:rsidR="00134A47" w:rsidRPr="0037713B" w:rsidRDefault="00134A47" w:rsidP="00BC3E0E">
            <w:pPr>
              <w:rPr>
                <w:rFonts w:ascii="Garamond" w:hAnsi="Garamond" w:cs="Arial"/>
              </w:rPr>
            </w:pPr>
          </w:p>
        </w:tc>
      </w:tr>
      <w:tr w:rsidR="00AE08F4" w:rsidRPr="0037713B" w14:paraId="01FFC2DC" w14:textId="77777777" w:rsidTr="009735B6">
        <w:tc>
          <w:tcPr>
            <w:tcW w:w="4819" w:type="dxa"/>
          </w:tcPr>
          <w:p w14:paraId="15EF0844" w14:textId="77777777" w:rsidR="00AE08F4" w:rsidRPr="0037713B" w:rsidRDefault="0037713B" w:rsidP="00BC3E0E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ORCID</w:t>
            </w:r>
          </w:p>
        </w:tc>
        <w:tc>
          <w:tcPr>
            <w:tcW w:w="4819" w:type="dxa"/>
          </w:tcPr>
          <w:p w14:paraId="3DEEC669" w14:textId="77777777" w:rsidR="00AE08F4" w:rsidRPr="0037713B" w:rsidRDefault="00AE08F4" w:rsidP="00BC3E0E">
            <w:pPr>
              <w:rPr>
                <w:rFonts w:ascii="Garamond" w:hAnsi="Garamond" w:cs="Arial"/>
              </w:rPr>
            </w:pPr>
          </w:p>
        </w:tc>
      </w:tr>
      <w:tr w:rsidR="00AE08F4" w:rsidRPr="0037713B" w14:paraId="2F357C3C" w14:textId="77777777" w:rsidTr="009735B6">
        <w:tc>
          <w:tcPr>
            <w:tcW w:w="4819" w:type="dxa"/>
          </w:tcPr>
          <w:p w14:paraId="1F1F84AA" w14:textId="77777777" w:rsidR="00AE08F4" w:rsidRPr="0037713B" w:rsidRDefault="00AE08F4" w:rsidP="00BC3E0E">
            <w:pPr>
              <w:rPr>
                <w:rFonts w:ascii="Garamond" w:hAnsi="Garamond" w:cs="Arial"/>
              </w:rPr>
            </w:pPr>
            <w:r w:rsidRPr="0037713B">
              <w:rPr>
                <w:rFonts w:ascii="Garamond" w:hAnsi="Garamond" w:cs="Arial"/>
              </w:rPr>
              <w:t>Teléfonos</w:t>
            </w:r>
          </w:p>
        </w:tc>
        <w:tc>
          <w:tcPr>
            <w:tcW w:w="4819" w:type="dxa"/>
          </w:tcPr>
          <w:p w14:paraId="3656B9AB" w14:textId="77777777" w:rsidR="00AE08F4" w:rsidRPr="0037713B" w:rsidRDefault="00AE08F4" w:rsidP="00BC3E0E">
            <w:pPr>
              <w:rPr>
                <w:rFonts w:ascii="Garamond" w:hAnsi="Garamond" w:cs="Arial"/>
              </w:rPr>
            </w:pPr>
          </w:p>
        </w:tc>
      </w:tr>
      <w:tr w:rsidR="00AE08F4" w:rsidRPr="0037713B" w14:paraId="3A846580" w14:textId="77777777" w:rsidTr="009735B6">
        <w:tc>
          <w:tcPr>
            <w:tcW w:w="4819" w:type="dxa"/>
          </w:tcPr>
          <w:p w14:paraId="4B923C2E" w14:textId="77777777" w:rsidR="00AE08F4" w:rsidRPr="0037713B" w:rsidRDefault="00AE08F4" w:rsidP="00BC3E0E">
            <w:pPr>
              <w:rPr>
                <w:rFonts w:ascii="Garamond" w:hAnsi="Garamond" w:cs="Arial"/>
              </w:rPr>
            </w:pPr>
            <w:r w:rsidRPr="0037713B">
              <w:rPr>
                <w:rFonts w:ascii="Garamond" w:hAnsi="Garamond" w:cs="Arial"/>
              </w:rPr>
              <w:t>Ciudad</w:t>
            </w:r>
          </w:p>
        </w:tc>
        <w:tc>
          <w:tcPr>
            <w:tcW w:w="4819" w:type="dxa"/>
          </w:tcPr>
          <w:p w14:paraId="45FB0818" w14:textId="77777777" w:rsidR="00AE08F4" w:rsidRPr="0037713B" w:rsidRDefault="00AE08F4" w:rsidP="00BC3E0E">
            <w:pPr>
              <w:rPr>
                <w:rFonts w:ascii="Garamond" w:hAnsi="Garamond" w:cs="Arial"/>
              </w:rPr>
            </w:pPr>
          </w:p>
        </w:tc>
      </w:tr>
      <w:tr w:rsidR="00AE08F4" w:rsidRPr="0037713B" w14:paraId="039DA8CB" w14:textId="77777777" w:rsidTr="009735B6">
        <w:tc>
          <w:tcPr>
            <w:tcW w:w="4819" w:type="dxa"/>
          </w:tcPr>
          <w:p w14:paraId="1354D464" w14:textId="77777777" w:rsidR="00AE08F4" w:rsidRPr="0037713B" w:rsidRDefault="00AE08F4" w:rsidP="00BC3E0E">
            <w:pPr>
              <w:rPr>
                <w:rFonts w:ascii="Garamond" w:hAnsi="Garamond" w:cs="Arial"/>
              </w:rPr>
            </w:pPr>
            <w:r w:rsidRPr="0037713B">
              <w:rPr>
                <w:rFonts w:ascii="Garamond" w:hAnsi="Garamond" w:cs="Arial"/>
              </w:rPr>
              <w:t>País</w:t>
            </w:r>
          </w:p>
        </w:tc>
        <w:tc>
          <w:tcPr>
            <w:tcW w:w="4819" w:type="dxa"/>
          </w:tcPr>
          <w:p w14:paraId="049F31CB" w14:textId="77777777" w:rsidR="00AE08F4" w:rsidRPr="0037713B" w:rsidRDefault="00AE08F4" w:rsidP="00BC3E0E">
            <w:pPr>
              <w:rPr>
                <w:rFonts w:ascii="Garamond" w:hAnsi="Garamond" w:cs="Arial"/>
              </w:rPr>
            </w:pPr>
          </w:p>
        </w:tc>
      </w:tr>
    </w:tbl>
    <w:p w14:paraId="53128261" w14:textId="77777777" w:rsidR="00BC3E0E" w:rsidRPr="0037713B" w:rsidRDefault="00BC3E0E" w:rsidP="00EC15F5">
      <w:pPr>
        <w:pStyle w:val="Ttulo"/>
        <w:rPr>
          <w:rFonts w:ascii="Garamond" w:hAnsi="Garamond"/>
        </w:rPr>
      </w:pPr>
    </w:p>
    <w:p w14:paraId="62486C05" w14:textId="77777777" w:rsidR="0078105D" w:rsidRPr="0037713B" w:rsidRDefault="0078105D" w:rsidP="00EC15F5">
      <w:pPr>
        <w:pStyle w:val="Ttulo"/>
        <w:rPr>
          <w:rFonts w:ascii="Garamond" w:hAnsi="Garamond"/>
        </w:rPr>
      </w:pPr>
    </w:p>
    <w:p w14:paraId="4101652C" w14:textId="77777777" w:rsidR="00134A47" w:rsidRPr="0037713B" w:rsidRDefault="00134A47" w:rsidP="00EC15F5">
      <w:pPr>
        <w:pStyle w:val="Ttulo"/>
        <w:rPr>
          <w:rFonts w:ascii="Garamond" w:hAnsi="Garamond"/>
        </w:rPr>
      </w:pPr>
    </w:p>
    <w:p w14:paraId="5F3238F3" w14:textId="77777777" w:rsidR="00956E76" w:rsidRPr="0037713B" w:rsidRDefault="000305D4" w:rsidP="00C96E98">
      <w:pPr>
        <w:pStyle w:val="Ttulo"/>
        <w:numPr>
          <w:ilvl w:val="0"/>
          <w:numId w:val="29"/>
        </w:numPr>
        <w:rPr>
          <w:rFonts w:ascii="Garamond" w:hAnsi="Garamond"/>
        </w:rPr>
      </w:pPr>
      <w:r w:rsidRPr="0037713B">
        <w:rPr>
          <w:rFonts w:ascii="Garamond" w:hAnsi="Garamond"/>
          <w:b/>
        </w:rPr>
        <w:t>Título del texto</w:t>
      </w:r>
      <w:r w:rsidRPr="0037713B">
        <w:rPr>
          <w:rFonts w:ascii="Garamond" w:hAnsi="Garamond"/>
        </w:rPr>
        <w:t>:</w:t>
      </w:r>
    </w:p>
    <w:p w14:paraId="28CEE14D" w14:textId="77777777" w:rsidR="000305D4" w:rsidRPr="0037713B" w:rsidRDefault="00956E76" w:rsidP="00956E76">
      <w:pPr>
        <w:pStyle w:val="Ttulo"/>
        <w:ind w:left="720"/>
        <w:rPr>
          <w:rFonts w:ascii="Garamond" w:hAnsi="Garamond"/>
        </w:rPr>
      </w:pPr>
      <w:r w:rsidRPr="0037713B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4B99056E" w14:textId="77777777" w:rsidR="000305D4" w:rsidRPr="0037713B" w:rsidRDefault="000305D4" w:rsidP="00EC15F5">
      <w:pPr>
        <w:pStyle w:val="Ttulo"/>
        <w:rPr>
          <w:rFonts w:ascii="Garamond" w:hAnsi="Garamond"/>
        </w:rPr>
      </w:pPr>
    </w:p>
    <w:p w14:paraId="1299C43A" w14:textId="77777777" w:rsidR="0078105D" w:rsidRPr="0037713B" w:rsidRDefault="0078105D" w:rsidP="00EC15F5">
      <w:pPr>
        <w:pStyle w:val="Ttulo"/>
        <w:rPr>
          <w:rFonts w:ascii="Garamond" w:hAnsi="Garamond"/>
        </w:rPr>
      </w:pPr>
    </w:p>
    <w:p w14:paraId="2815061C" w14:textId="77777777" w:rsidR="00AE08F4" w:rsidRPr="0037713B" w:rsidRDefault="00FB0C35" w:rsidP="00EC15F5">
      <w:pPr>
        <w:pStyle w:val="Ttulo"/>
        <w:numPr>
          <w:ilvl w:val="0"/>
          <w:numId w:val="29"/>
        </w:numPr>
        <w:rPr>
          <w:rFonts w:ascii="Garamond" w:hAnsi="Garamond"/>
          <w:b/>
        </w:rPr>
      </w:pPr>
      <w:r w:rsidRPr="0037713B">
        <w:rPr>
          <w:rFonts w:ascii="Garamond" w:hAnsi="Garamond"/>
          <w:b/>
        </w:rPr>
        <w:t xml:space="preserve">Evaluación del texto </w:t>
      </w:r>
    </w:p>
    <w:p w14:paraId="4DDBEF00" w14:textId="77777777" w:rsidR="00FB0C35" w:rsidRPr="0037713B" w:rsidRDefault="00FB0C35" w:rsidP="00EC15F5">
      <w:pPr>
        <w:pStyle w:val="Ttulo"/>
        <w:rPr>
          <w:rFonts w:ascii="Garamond" w:hAnsi="Garamond"/>
        </w:rPr>
      </w:pPr>
    </w:p>
    <w:p w14:paraId="3461D779" w14:textId="77777777" w:rsidR="00675C86" w:rsidRPr="0037713B" w:rsidRDefault="00675C86" w:rsidP="00EC15F5">
      <w:pPr>
        <w:pStyle w:val="Ttulo"/>
        <w:rPr>
          <w:rFonts w:ascii="Garamond" w:hAnsi="Garamond"/>
        </w:rPr>
      </w:pPr>
    </w:p>
    <w:p w14:paraId="2ADD6B74" w14:textId="77777777" w:rsidR="00A91439" w:rsidRPr="0037713B" w:rsidRDefault="00C96E98" w:rsidP="00EC15F5">
      <w:pPr>
        <w:pStyle w:val="Ttulo"/>
        <w:rPr>
          <w:rFonts w:ascii="Garamond" w:hAnsi="Garamond"/>
        </w:rPr>
      </w:pPr>
      <w:r w:rsidRPr="0037713B">
        <w:rPr>
          <w:rFonts w:ascii="Garamond" w:hAnsi="Garamond"/>
          <w:b/>
        </w:rPr>
        <w:t>3</w:t>
      </w:r>
      <w:r w:rsidR="00EC15F5" w:rsidRPr="0037713B">
        <w:rPr>
          <w:rFonts w:ascii="Garamond" w:hAnsi="Garamond"/>
          <w:b/>
        </w:rPr>
        <w:t xml:space="preserve">.1. </w:t>
      </w:r>
      <w:r w:rsidR="00A91439" w:rsidRPr="0037713B">
        <w:rPr>
          <w:rFonts w:ascii="Garamond" w:hAnsi="Garamond"/>
          <w:b/>
        </w:rPr>
        <w:t>Calidad científica</w:t>
      </w:r>
    </w:p>
    <w:p w14:paraId="3CF2D8B6" w14:textId="77777777" w:rsidR="00A91439" w:rsidRPr="0037713B" w:rsidRDefault="00A91439" w:rsidP="00EC15F5">
      <w:pPr>
        <w:pStyle w:val="Ttulo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6"/>
        <w:gridCol w:w="439"/>
        <w:gridCol w:w="556"/>
        <w:gridCol w:w="684"/>
        <w:gridCol w:w="2833"/>
      </w:tblGrid>
      <w:tr w:rsidR="00EC15F5" w:rsidRPr="0037713B" w14:paraId="48CE03E4" w14:textId="77777777" w:rsidTr="00350CBE">
        <w:tc>
          <w:tcPr>
            <w:tcW w:w="5181" w:type="dxa"/>
            <w:shd w:val="clear" w:color="auto" w:fill="auto"/>
          </w:tcPr>
          <w:p w14:paraId="002371BA" w14:textId="77777777" w:rsidR="00EC15F5" w:rsidRPr="0037713B" w:rsidRDefault="00EC15F5" w:rsidP="00EC15F5">
            <w:pPr>
              <w:pStyle w:val="Ttulo"/>
              <w:rPr>
                <w:rFonts w:ascii="Garamond" w:hAnsi="Garamond"/>
                <w:b/>
              </w:rPr>
            </w:pPr>
            <w:r w:rsidRPr="0037713B">
              <w:rPr>
                <w:rFonts w:ascii="Garamond" w:hAnsi="Garamond"/>
                <w:b/>
              </w:rPr>
              <w:t>Título y resumen</w:t>
            </w:r>
          </w:p>
        </w:tc>
        <w:tc>
          <w:tcPr>
            <w:tcW w:w="443" w:type="dxa"/>
            <w:shd w:val="clear" w:color="auto" w:fill="auto"/>
          </w:tcPr>
          <w:p w14:paraId="0C4E885E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  <w:r w:rsidRPr="0037713B">
              <w:rPr>
                <w:rFonts w:ascii="Garamond" w:hAnsi="Garamond"/>
              </w:rPr>
              <w:t>Sí</w:t>
            </w:r>
          </w:p>
        </w:tc>
        <w:tc>
          <w:tcPr>
            <w:tcW w:w="558" w:type="dxa"/>
            <w:shd w:val="clear" w:color="auto" w:fill="auto"/>
          </w:tcPr>
          <w:p w14:paraId="65804BD3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  <w:r w:rsidRPr="0037713B">
              <w:rPr>
                <w:rFonts w:ascii="Garamond" w:hAnsi="Garamond"/>
              </w:rPr>
              <w:t>No</w:t>
            </w:r>
          </w:p>
        </w:tc>
        <w:tc>
          <w:tcPr>
            <w:tcW w:w="617" w:type="dxa"/>
          </w:tcPr>
          <w:p w14:paraId="629D792A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  <w:r w:rsidRPr="0037713B">
              <w:rPr>
                <w:rFonts w:ascii="Garamond" w:hAnsi="Garamond"/>
              </w:rPr>
              <w:t>N/A</w:t>
            </w:r>
          </w:p>
        </w:tc>
        <w:tc>
          <w:tcPr>
            <w:tcW w:w="2915" w:type="dxa"/>
            <w:shd w:val="clear" w:color="auto" w:fill="auto"/>
          </w:tcPr>
          <w:p w14:paraId="1E234151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  <w:r w:rsidRPr="0037713B">
              <w:rPr>
                <w:rFonts w:ascii="Garamond" w:hAnsi="Garamond"/>
              </w:rPr>
              <w:t>Observaciones</w:t>
            </w:r>
          </w:p>
        </w:tc>
      </w:tr>
      <w:tr w:rsidR="00EC15F5" w:rsidRPr="0037713B" w14:paraId="06E07FCF" w14:textId="77777777" w:rsidTr="00350CBE">
        <w:tc>
          <w:tcPr>
            <w:tcW w:w="5181" w:type="dxa"/>
            <w:shd w:val="clear" w:color="auto" w:fill="auto"/>
          </w:tcPr>
          <w:p w14:paraId="54497469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  <w:r w:rsidRPr="0037713B">
              <w:rPr>
                <w:rFonts w:ascii="Garamond" w:hAnsi="Garamond"/>
              </w:rPr>
              <w:t>El título es coherente y adecuado con el contenido del manuscrito</w:t>
            </w:r>
          </w:p>
        </w:tc>
        <w:tc>
          <w:tcPr>
            <w:tcW w:w="443" w:type="dxa"/>
            <w:shd w:val="clear" w:color="auto" w:fill="auto"/>
          </w:tcPr>
          <w:p w14:paraId="0FB78278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1FC39945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0562CB0E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34CE0A41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EC15F5" w:rsidRPr="0037713B" w14:paraId="6C90F336" w14:textId="77777777" w:rsidTr="00350CBE">
        <w:trPr>
          <w:trHeight w:val="70"/>
        </w:trPr>
        <w:tc>
          <w:tcPr>
            <w:tcW w:w="5181" w:type="dxa"/>
            <w:shd w:val="clear" w:color="auto" w:fill="auto"/>
          </w:tcPr>
          <w:p w14:paraId="2CB1017A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  <w:r w:rsidRPr="0037713B">
              <w:rPr>
                <w:rFonts w:ascii="Garamond" w:hAnsi="Garamond"/>
              </w:rPr>
              <w:t>El resumen sintetiza y permite conocer con facilidad el contenido del artículo</w:t>
            </w:r>
          </w:p>
        </w:tc>
        <w:tc>
          <w:tcPr>
            <w:tcW w:w="443" w:type="dxa"/>
            <w:shd w:val="clear" w:color="auto" w:fill="auto"/>
          </w:tcPr>
          <w:p w14:paraId="62EBF3C5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6D98A12B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2946DB82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5997CC1D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EC15F5" w:rsidRPr="0037713B" w14:paraId="4A262D8C" w14:textId="77777777" w:rsidTr="00350CBE">
        <w:tc>
          <w:tcPr>
            <w:tcW w:w="5181" w:type="dxa"/>
            <w:shd w:val="clear" w:color="auto" w:fill="auto"/>
          </w:tcPr>
          <w:p w14:paraId="6745591C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  <w:r w:rsidRPr="0037713B">
              <w:rPr>
                <w:rFonts w:ascii="Garamond" w:hAnsi="Garamond"/>
              </w:rPr>
              <w:t>Las palabras clave son suficientes, pertinentes y precisas</w:t>
            </w:r>
          </w:p>
        </w:tc>
        <w:tc>
          <w:tcPr>
            <w:tcW w:w="443" w:type="dxa"/>
            <w:shd w:val="clear" w:color="auto" w:fill="auto"/>
          </w:tcPr>
          <w:p w14:paraId="110FFD37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6B699379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3FE9F23F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1F72F646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4713A9" w:rsidRPr="0037713B" w14:paraId="218C1D73" w14:textId="77777777" w:rsidTr="00802084">
        <w:tc>
          <w:tcPr>
            <w:tcW w:w="9714" w:type="dxa"/>
            <w:gridSpan w:val="5"/>
            <w:shd w:val="clear" w:color="auto" w:fill="auto"/>
          </w:tcPr>
          <w:p w14:paraId="20DD018E" w14:textId="77777777" w:rsidR="004713A9" w:rsidRPr="0037713B" w:rsidRDefault="004713A9" w:rsidP="00EC15F5">
            <w:pPr>
              <w:pStyle w:val="Ttulo"/>
              <w:rPr>
                <w:rFonts w:ascii="Garamond" w:hAnsi="Garamond"/>
              </w:rPr>
            </w:pPr>
            <w:r w:rsidRPr="0037713B">
              <w:rPr>
                <w:rFonts w:ascii="Garamond" w:hAnsi="Garamond"/>
                <w:b/>
              </w:rPr>
              <w:t>Introducción</w:t>
            </w:r>
          </w:p>
        </w:tc>
      </w:tr>
      <w:tr w:rsidR="00EC15F5" w:rsidRPr="0037713B" w14:paraId="11F279AD" w14:textId="77777777" w:rsidTr="00350CBE">
        <w:tc>
          <w:tcPr>
            <w:tcW w:w="5181" w:type="dxa"/>
            <w:shd w:val="clear" w:color="auto" w:fill="auto"/>
          </w:tcPr>
          <w:p w14:paraId="47E0136B" w14:textId="77777777" w:rsidR="00EC15F5" w:rsidRPr="0037713B" w:rsidRDefault="00EC15F5" w:rsidP="00DE30E9">
            <w:pPr>
              <w:pStyle w:val="Ttulo"/>
              <w:rPr>
                <w:rFonts w:ascii="Garamond" w:hAnsi="Garamond"/>
              </w:rPr>
            </w:pPr>
            <w:r w:rsidRPr="0037713B">
              <w:rPr>
                <w:rFonts w:ascii="Garamond" w:hAnsi="Garamond"/>
              </w:rPr>
              <w:lastRenderedPageBreak/>
              <w:t>La introducción explica de manera gl</w:t>
            </w:r>
            <w:r w:rsidR="00DE30E9" w:rsidRPr="0037713B">
              <w:rPr>
                <w:rFonts w:ascii="Garamond" w:hAnsi="Garamond"/>
              </w:rPr>
              <w:t xml:space="preserve">obal el trabajo y el tipo de revisión realizada </w:t>
            </w:r>
          </w:p>
        </w:tc>
        <w:tc>
          <w:tcPr>
            <w:tcW w:w="443" w:type="dxa"/>
            <w:shd w:val="clear" w:color="auto" w:fill="auto"/>
          </w:tcPr>
          <w:p w14:paraId="08CE6F91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61CDCEAD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6BB9E253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23DE523C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EC15F5" w:rsidRPr="0037713B" w14:paraId="55E2DF35" w14:textId="77777777" w:rsidTr="00350CBE">
        <w:tc>
          <w:tcPr>
            <w:tcW w:w="5181" w:type="dxa"/>
            <w:shd w:val="clear" w:color="auto" w:fill="auto"/>
          </w:tcPr>
          <w:p w14:paraId="4CABA7DB" w14:textId="77777777" w:rsidR="00EC15F5" w:rsidRPr="0037713B" w:rsidRDefault="00EC15F5" w:rsidP="00DE30E9">
            <w:pPr>
              <w:pStyle w:val="Ttulo"/>
              <w:rPr>
                <w:rFonts w:ascii="Garamond" w:hAnsi="Garamond"/>
              </w:rPr>
            </w:pPr>
            <w:r w:rsidRPr="0037713B">
              <w:rPr>
                <w:rFonts w:ascii="Garamond" w:hAnsi="Garamond"/>
              </w:rPr>
              <w:t>La introducción presenta la relevancia social y científica de</w:t>
            </w:r>
            <w:r w:rsidR="00DE30E9" w:rsidRPr="0037713B">
              <w:rPr>
                <w:rFonts w:ascii="Garamond" w:hAnsi="Garamond"/>
              </w:rPr>
              <w:t xml:space="preserve"> </w:t>
            </w:r>
            <w:r w:rsidRPr="0037713B">
              <w:rPr>
                <w:rFonts w:ascii="Garamond" w:hAnsi="Garamond"/>
              </w:rPr>
              <w:t>l</w:t>
            </w:r>
            <w:r w:rsidR="00DE30E9" w:rsidRPr="0037713B">
              <w:rPr>
                <w:rFonts w:ascii="Garamond" w:hAnsi="Garamond"/>
              </w:rPr>
              <w:t>a revisión realizada</w:t>
            </w:r>
          </w:p>
        </w:tc>
        <w:tc>
          <w:tcPr>
            <w:tcW w:w="443" w:type="dxa"/>
            <w:shd w:val="clear" w:color="auto" w:fill="auto"/>
          </w:tcPr>
          <w:p w14:paraId="52E56223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07547A01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5043CB0F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07459315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EC15F5" w:rsidRPr="0037713B" w14:paraId="58466396" w14:textId="77777777" w:rsidTr="00350CBE">
        <w:tc>
          <w:tcPr>
            <w:tcW w:w="5181" w:type="dxa"/>
            <w:shd w:val="clear" w:color="auto" w:fill="auto"/>
          </w:tcPr>
          <w:p w14:paraId="03FC6B0A" w14:textId="77777777" w:rsidR="00EC15F5" w:rsidRPr="0037713B" w:rsidRDefault="00EC15F5" w:rsidP="00DE30E9">
            <w:pPr>
              <w:pStyle w:val="Ttulo"/>
              <w:rPr>
                <w:rFonts w:ascii="Garamond" w:hAnsi="Garamond"/>
              </w:rPr>
            </w:pPr>
            <w:r w:rsidRPr="0037713B">
              <w:rPr>
                <w:rFonts w:ascii="Garamond" w:hAnsi="Garamond"/>
              </w:rPr>
              <w:t xml:space="preserve">La introducción contextualiza </w:t>
            </w:r>
            <w:r w:rsidR="00DE30E9" w:rsidRPr="0037713B">
              <w:rPr>
                <w:rFonts w:ascii="Garamond" w:hAnsi="Garamond"/>
              </w:rPr>
              <w:t>el tema de revisión a partir de una pregunta problematizadora clara</w:t>
            </w:r>
          </w:p>
        </w:tc>
        <w:tc>
          <w:tcPr>
            <w:tcW w:w="443" w:type="dxa"/>
            <w:shd w:val="clear" w:color="auto" w:fill="auto"/>
          </w:tcPr>
          <w:p w14:paraId="6537F28F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6DFB9E20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70DF9E56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44E871BC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DE30E9" w:rsidRPr="0037713B" w14:paraId="73779DBC" w14:textId="77777777" w:rsidTr="00350CBE">
        <w:tc>
          <w:tcPr>
            <w:tcW w:w="5181" w:type="dxa"/>
            <w:shd w:val="clear" w:color="auto" w:fill="auto"/>
          </w:tcPr>
          <w:p w14:paraId="7AC42368" w14:textId="77777777" w:rsidR="00DE30E9" w:rsidRPr="0037713B" w:rsidRDefault="00DE30E9" w:rsidP="00DE30E9">
            <w:pPr>
              <w:pStyle w:val="Ttulo"/>
              <w:rPr>
                <w:rFonts w:ascii="Garamond" w:hAnsi="Garamond"/>
              </w:rPr>
            </w:pPr>
            <w:r w:rsidRPr="0037713B">
              <w:rPr>
                <w:rFonts w:ascii="Garamond" w:hAnsi="Garamond"/>
              </w:rPr>
              <w:t xml:space="preserve">Se establecer claramente los objetivos de la revisión </w:t>
            </w:r>
          </w:p>
        </w:tc>
        <w:tc>
          <w:tcPr>
            <w:tcW w:w="443" w:type="dxa"/>
            <w:shd w:val="clear" w:color="auto" w:fill="auto"/>
          </w:tcPr>
          <w:p w14:paraId="144A5D23" w14:textId="77777777" w:rsidR="00DE30E9" w:rsidRPr="0037713B" w:rsidRDefault="00DE30E9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738610EB" w14:textId="77777777" w:rsidR="00DE30E9" w:rsidRPr="0037713B" w:rsidRDefault="00DE30E9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637805D2" w14:textId="77777777" w:rsidR="00DE30E9" w:rsidRPr="0037713B" w:rsidRDefault="00DE30E9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463F29E8" w14:textId="77777777" w:rsidR="00DE30E9" w:rsidRPr="0037713B" w:rsidRDefault="00DE30E9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4713A9" w:rsidRPr="0037713B" w14:paraId="7E0F53CC" w14:textId="77777777" w:rsidTr="00802084">
        <w:tc>
          <w:tcPr>
            <w:tcW w:w="9714" w:type="dxa"/>
            <w:gridSpan w:val="5"/>
            <w:shd w:val="clear" w:color="auto" w:fill="auto"/>
          </w:tcPr>
          <w:p w14:paraId="332DCF00" w14:textId="77777777" w:rsidR="004713A9" w:rsidRPr="0037713B" w:rsidRDefault="004713A9" w:rsidP="005C7262">
            <w:pPr>
              <w:pStyle w:val="Ttulo"/>
              <w:rPr>
                <w:rFonts w:ascii="Garamond" w:hAnsi="Garamond"/>
              </w:rPr>
            </w:pPr>
            <w:r w:rsidRPr="0037713B">
              <w:rPr>
                <w:rFonts w:ascii="Garamond" w:hAnsi="Garamond"/>
                <w:b/>
              </w:rPr>
              <w:t>Metodología utilizad</w:t>
            </w:r>
            <w:r w:rsidR="005C7262" w:rsidRPr="0037713B">
              <w:rPr>
                <w:rFonts w:ascii="Garamond" w:hAnsi="Garamond"/>
                <w:b/>
              </w:rPr>
              <w:t xml:space="preserve">a para la revisión </w:t>
            </w:r>
          </w:p>
        </w:tc>
      </w:tr>
      <w:tr w:rsidR="00EC15F5" w:rsidRPr="0037713B" w14:paraId="55EDE31B" w14:textId="77777777" w:rsidTr="00350CBE">
        <w:tc>
          <w:tcPr>
            <w:tcW w:w="5181" w:type="dxa"/>
            <w:shd w:val="clear" w:color="auto" w:fill="auto"/>
          </w:tcPr>
          <w:p w14:paraId="312BF853" w14:textId="77777777" w:rsidR="00EC15F5" w:rsidRPr="0037713B" w:rsidRDefault="00EC15F5" w:rsidP="00AC5007">
            <w:pPr>
              <w:pStyle w:val="Ttulo"/>
              <w:rPr>
                <w:rFonts w:ascii="Garamond" w:hAnsi="Garamond"/>
                <w:b/>
              </w:rPr>
            </w:pPr>
            <w:r w:rsidRPr="0037713B">
              <w:rPr>
                <w:rFonts w:ascii="Garamond" w:hAnsi="Garamond"/>
              </w:rPr>
              <w:t xml:space="preserve">La metodología usada por el autor es apropiada para </w:t>
            </w:r>
            <w:r w:rsidR="00AC5007" w:rsidRPr="0037713B">
              <w:rPr>
                <w:rFonts w:ascii="Garamond" w:hAnsi="Garamond"/>
              </w:rPr>
              <w:t>llevar a cabo la recopilación y estructuración del material bibliográfico</w:t>
            </w:r>
          </w:p>
        </w:tc>
        <w:tc>
          <w:tcPr>
            <w:tcW w:w="443" w:type="dxa"/>
            <w:shd w:val="clear" w:color="auto" w:fill="auto"/>
          </w:tcPr>
          <w:p w14:paraId="3B7B4B86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3A0FF5F2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5630AD66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61829076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EC15F5" w:rsidRPr="0037713B" w14:paraId="2D32B358" w14:textId="77777777" w:rsidTr="00350CBE">
        <w:tc>
          <w:tcPr>
            <w:tcW w:w="5181" w:type="dxa"/>
            <w:shd w:val="clear" w:color="auto" w:fill="auto"/>
          </w:tcPr>
          <w:p w14:paraId="1782BA8C" w14:textId="77777777" w:rsidR="00EC15F5" w:rsidRPr="0037713B" w:rsidRDefault="00EC15F5" w:rsidP="00EC15F5">
            <w:pPr>
              <w:pStyle w:val="Ttulo"/>
              <w:rPr>
                <w:rFonts w:ascii="Garamond" w:hAnsi="Garamond"/>
                <w:b/>
              </w:rPr>
            </w:pPr>
            <w:r w:rsidRPr="0037713B">
              <w:rPr>
                <w:rFonts w:ascii="Garamond" w:hAnsi="Garamond"/>
              </w:rPr>
              <w:t>La metodología usada se explica de forma clara y completa</w:t>
            </w:r>
          </w:p>
        </w:tc>
        <w:tc>
          <w:tcPr>
            <w:tcW w:w="443" w:type="dxa"/>
            <w:shd w:val="clear" w:color="auto" w:fill="auto"/>
          </w:tcPr>
          <w:p w14:paraId="2BA226A1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17AD93B2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0DE4B5B7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66204FF1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AC5007" w:rsidRPr="0037713B" w14:paraId="469C20F3" w14:textId="77777777" w:rsidTr="007446CA">
        <w:tc>
          <w:tcPr>
            <w:tcW w:w="9714" w:type="dxa"/>
            <w:gridSpan w:val="5"/>
            <w:shd w:val="clear" w:color="auto" w:fill="auto"/>
          </w:tcPr>
          <w:p w14:paraId="1734693A" w14:textId="77777777" w:rsidR="00AC5007" w:rsidRPr="0037713B" w:rsidRDefault="00AC5007" w:rsidP="00EC15F5">
            <w:pPr>
              <w:pStyle w:val="Ttulo"/>
              <w:rPr>
                <w:rFonts w:ascii="Garamond" w:hAnsi="Garamond"/>
              </w:rPr>
            </w:pPr>
            <w:r w:rsidRPr="0037713B">
              <w:rPr>
                <w:rFonts w:ascii="Garamond" w:hAnsi="Garamond"/>
                <w:b/>
              </w:rPr>
              <w:t>Desarrollo del tema</w:t>
            </w:r>
            <w:r w:rsidR="00924C3E" w:rsidRPr="0037713B">
              <w:rPr>
                <w:rFonts w:ascii="Garamond" w:hAnsi="Garamond"/>
                <w:b/>
              </w:rPr>
              <w:t xml:space="preserve"> (resultados)</w:t>
            </w:r>
          </w:p>
        </w:tc>
      </w:tr>
      <w:tr w:rsidR="00AC5007" w:rsidRPr="0037713B" w14:paraId="3F325814" w14:textId="77777777" w:rsidTr="00350CBE">
        <w:tc>
          <w:tcPr>
            <w:tcW w:w="5181" w:type="dxa"/>
            <w:shd w:val="clear" w:color="auto" w:fill="auto"/>
          </w:tcPr>
          <w:p w14:paraId="368C4850" w14:textId="77777777" w:rsidR="00AC5007" w:rsidRPr="0037713B" w:rsidRDefault="00AC5007" w:rsidP="00EC15F5">
            <w:pPr>
              <w:pStyle w:val="Ttulo"/>
              <w:rPr>
                <w:rFonts w:ascii="Garamond" w:hAnsi="Garamond"/>
              </w:rPr>
            </w:pPr>
            <w:r w:rsidRPr="0037713B">
              <w:rPr>
                <w:rFonts w:ascii="Garamond" w:hAnsi="Garamond"/>
              </w:rPr>
              <w:t>El desarrollo argumentativo a partir de las referencias utilizadas es pertinente para el problema planteado</w:t>
            </w:r>
          </w:p>
        </w:tc>
        <w:tc>
          <w:tcPr>
            <w:tcW w:w="443" w:type="dxa"/>
            <w:shd w:val="clear" w:color="auto" w:fill="auto"/>
          </w:tcPr>
          <w:p w14:paraId="2DBF0D7D" w14:textId="77777777" w:rsidR="00AC5007" w:rsidRPr="0037713B" w:rsidRDefault="00AC5007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6B62F1B3" w14:textId="77777777" w:rsidR="00AC5007" w:rsidRPr="0037713B" w:rsidRDefault="00AC5007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02F2C34E" w14:textId="77777777" w:rsidR="00AC5007" w:rsidRPr="0037713B" w:rsidRDefault="00AC5007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680A4E5D" w14:textId="77777777" w:rsidR="00AC5007" w:rsidRPr="0037713B" w:rsidRDefault="00AC5007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AC5007" w:rsidRPr="0037713B" w14:paraId="0C4D6527" w14:textId="77777777" w:rsidTr="00350CBE">
        <w:tc>
          <w:tcPr>
            <w:tcW w:w="5181" w:type="dxa"/>
            <w:shd w:val="clear" w:color="auto" w:fill="auto"/>
          </w:tcPr>
          <w:p w14:paraId="7DE4B98D" w14:textId="77777777" w:rsidR="00AC5007" w:rsidRPr="0037713B" w:rsidRDefault="00AC5007" w:rsidP="00EC15F5">
            <w:pPr>
              <w:pStyle w:val="Ttulo"/>
              <w:rPr>
                <w:rFonts w:ascii="Garamond" w:hAnsi="Garamond"/>
              </w:rPr>
            </w:pPr>
            <w:r w:rsidRPr="0037713B">
              <w:rPr>
                <w:rFonts w:ascii="Garamond" w:hAnsi="Garamond"/>
              </w:rPr>
              <w:t>Las referencias bibliográficas utilizadas son actualizadas</w:t>
            </w:r>
            <w:r w:rsidR="00CE58D6" w:rsidRPr="0037713B">
              <w:rPr>
                <w:rFonts w:ascii="Garamond" w:hAnsi="Garamond"/>
              </w:rPr>
              <w:t xml:space="preserve"> y científicamente relevantes </w:t>
            </w:r>
          </w:p>
        </w:tc>
        <w:tc>
          <w:tcPr>
            <w:tcW w:w="443" w:type="dxa"/>
            <w:shd w:val="clear" w:color="auto" w:fill="auto"/>
          </w:tcPr>
          <w:p w14:paraId="19219836" w14:textId="77777777" w:rsidR="00AC5007" w:rsidRPr="0037713B" w:rsidRDefault="00AC5007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296FEF7D" w14:textId="77777777" w:rsidR="00AC5007" w:rsidRPr="0037713B" w:rsidRDefault="00AC5007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7194DBDC" w14:textId="77777777" w:rsidR="00AC5007" w:rsidRPr="0037713B" w:rsidRDefault="00AC5007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769D0D3C" w14:textId="77777777" w:rsidR="00AC5007" w:rsidRPr="0037713B" w:rsidRDefault="00AC5007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AC5007" w:rsidRPr="0037713B" w14:paraId="04FC9B21" w14:textId="77777777" w:rsidTr="00350CBE">
        <w:tc>
          <w:tcPr>
            <w:tcW w:w="5181" w:type="dxa"/>
            <w:shd w:val="clear" w:color="auto" w:fill="auto"/>
          </w:tcPr>
          <w:p w14:paraId="11E8AB36" w14:textId="77777777" w:rsidR="00AC5007" w:rsidRPr="0037713B" w:rsidRDefault="00924C3E" w:rsidP="00EC15F5">
            <w:pPr>
              <w:pStyle w:val="Ttulo"/>
              <w:rPr>
                <w:rFonts w:ascii="Garamond" w:hAnsi="Garamond"/>
              </w:rPr>
            </w:pPr>
            <w:r w:rsidRPr="0037713B">
              <w:rPr>
                <w:rFonts w:ascii="Garamond" w:hAnsi="Garamond"/>
              </w:rPr>
              <w:t>Se aborda y se analiza la información acorde a los objetivos propuestos</w:t>
            </w:r>
          </w:p>
        </w:tc>
        <w:tc>
          <w:tcPr>
            <w:tcW w:w="443" w:type="dxa"/>
            <w:shd w:val="clear" w:color="auto" w:fill="auto"/>
          </w:tcPr>
          <w:p w14:paraId="54CD245A" w14:textId="77777777" w:rsidR="00AC5007" w:rsidRPr="0037713B" w:rsidRDefault="00AC5007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1231BE67" w14:textId="77777777" w:rsidR="00AC5007" w:rsidRPr="0037713B" w:rsidRDefault="00AC5007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36FEB5B0" w14:textId="77777777" w:rsidR="00AC5007" w:rsidRPr="0037713B" w:rsidRDefault="00AC5007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30D7AA69" w14:textId="77777777" w:rsidR="00AC5007" w:rsidRPr="0037713B" w:rsidRDefault="00AC5007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4713A9" w:rsidRPr="0037713B" w14:paraId="1F799E86" w14:textId="77777777" w:rsidTr="00802084">
        <w:tc>
          <w:tcPr>
            <w:tcW w:w="9714" w:type="dxa"/>
            <w:gridSpan w:val="5"/>
            <w:shd w:val="clear" w:color="auto" w:fill="auto"/>
          </w:tcPr>
          <w:p w14:paraId="405686EC" w14:textId="77777777" w:rsidR="004713A9" w:rsidRPr="0037713B" w:rsidRDefault="00CE58D6" w:rsidP="00EC15F5">
            <w:pPr>
              <w:pStyle w:val="Ttulo"/>
              <w:rPr>
                <w:rFonts w:ascii="Garamond" w:hAnsi="Garamond"/>
              </w:rPr>
            </w:pPr>
            <w:r w:rsidRPr="0037713B">
              <w:rPr>
                <w:rFonts w:ascii="Garamond" w:hAnsi="Garamond"/>
                <w:b/>
              </w:rPr>
              <w:t xml:space="preserve">Discusión </w:t>
            </w:r>
          </w:p>
        </w:tc>
      </w:tr>
      <w:tr w:rsidR="00EC15F5" w:rsidRPr="0037713B" w14:paraId="4C46E290" w14:textId="77777777" w:rsidTr="00350CBE">
        <w:tc>
          <w:tcPr>
            <w:tcW w:w="5181" w:type="dxa"/>
            <w:shd w:val="clear" w:color="auto" w:fill="auto"/>
          </w:tcPr>
          <w:p w14:paraId="6AEF6D7B" w14:textId="77777777" w:rsidR="00EC15F5" w:rsidRPr="0037713B" w:rsidRDefault="002C47C2" w:rsidP="00EC15F5">
            <w:pPr>
              <w:pStyle w:val="Ttulo"/>
              <w:rPr>
                <w:rFonts w:ascii="Garamond" w:hAnsi="Garamond"/>
                <w:b/>
              </w:rPr>
            </w:pPr>
            <w:r w:rsidRPr="0037713B">
              <w:rPr>
                <w:rFonts w:ascii="Garamond" w:hAnsi="Garamond"/>
              </w:rPr>
              <w:t>Posibilita la caracterización de cada una de las fuentes primarias consultadas, estableciendo un análisis comparativo que permita identificar puntos de encuentro y choque entre las diversas teorías propuestas en cada referente</w:t>
            </w:r>
          </w:p>
        </w:tc>
        <w:tc>
          <w:tcPr>
            <w:tcW w:w="443" w:type="dxa"/>
            <w:shd w:val="clear" w:color="auto" w:fill="auto"/>
          </w:tcPr>
          <w:p w14:paraId="7196D064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34FF1C98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6D072C0D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48A21919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EC15F5" w:rsidRPr="0037713B" w14:paraId="42920693" w14:textId="77777777" w:rsidTr="00350CBE">
        <w:tc>
          <w:tcPr>
            <w:tcW w:w="5181" w:type="dxa"/>
            <w:shd w:val="clear" w:color="auto" w:fill="auto"/>
          </w:tcPr>
          <w:p w14:paraId="0D90E231" w14:textId="77777777" w:rsidR="00EC15F5" w:rsidRPr="0037713B" w:rsidRDefault="002C47C2" w:rsidP="00EC15F5">
            <w:pPr>
              <w:pStyle w:val="Ttulo"/>
              <w:rPr>
                <w:rFonts w:ascii="Garamond" w:hAnsi="Garamond"/>
                <w:b/>
              </w:rPr>
            </w:pPr>
            <w:r w:rsidRPr="0037713B">
              <w:rPr>
                <w:rFonts w:ascii="Garamond" w:hAnsi="Garamond"/>
              </w:rPr>
              <w:t>Se fundamenta en el análisis y reflexión de la información encontrada</w:t>
            </w:r>
          </w:p>
        </w:tc>
        <w:tc>
          <w:tcPr>
            <w:tcW w:w="443" w:type="dxa"/>
            <w:shd w:val="clear" w:color="auto" w:fill="auto"/>
          </w:tcPr>
          <w:p w14:paraId="6BD18F9B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238601FE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0F3CABC7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5B08B5D1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EC15F5" w:rsidRPr="0037713B" w14:paraId="3919B1E3" w14:textId="77777777" w:rsidTr="00350CBE">
        <w:tc>
          <w:tcPr>
            <w:tcW w:w="5181" w:type="dxa"/>
            <w:shd w:val="clear" w:color="auto" w:fill="auto"/>
          </w:tcPr>
          <w:p w14:paraId="201657D6" w14:textId="77777777" w:rsidR="00EC15F5" w:rsidRPr="0037713B" w:rsidRDefault="002C47C2" w:rsidP="002C47C2">
            <w:pPr>
              <w:pStyle w:val="Ttulo"/>
              <w:rPr>
                <w:rFonts w:ascii="Garamond" w:hAnsi="Garamond"/>
                <w:b/>
              </w:rPr>
            </w:pPr>
            <w:r w:rsidRPr="0037713B">
              <w:rPr>
                <w:rFonts w:ascii="Garamond" w:hAnsi="Garamond"/>
              </w:rPr>
              <w:t>Enuncia aquellos aspectos que q</w:t>
            </w:r>
            <w:r w:rsidR="003C2D7B" w:rsidRPr="0037713B">
              <w:rPr>
                <w:rFonts w:ascii="Garamond" w:hAnsi="Garamond"/>
              </w:rPr>
              <w:t>uedaron sin resolver</w:t>
            </w:r>
          </w:p>
        </w:tc>
        <w:tc>
          <w:tcPr>
            <w:tcW w:w="443" w:type="dxa"/>
            <w:shd w:val="clear" w:color="auto" w:fill="auto"/>
          </w:tcPr>
          <w:p w14:paraId="16DEB4AB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0AD9C6F4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4B1F511A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65F9C3DC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4713A9" w:rsidRPr="0037713B" w14:paraId="0F6E2CD6" w14:textId="77777777" w:rsidTr="004713A9">
        <w:trPr>
          <w:trHeight w:val="199"/>
        </w:trPr>
        <w:tc>
          <w:tcPr>
            <w:tcW w:w="5181" w:type="dxa"/>
            <w:shd w:val="clear" w:color="auto" w:fill="auto"/>
          </w:tcPr>
          <w:p w14:paraId="251C673A" w14:textId="77777777" w:rsidR="004713A9" w:rsidRPr="0037713B" w:rsidRDefault="004713A9" w:rsidP="003C2D7B">
            <w:pPr>
              <w:jc w:val="left"/>
              <w:rPr>
                <w:rFonts w:ascii="Garamond" w:hAnsi="Garamond" w:cs="Arial"/>
                <w:b/>
                <w:bCs/>
                <w:color w:val="000000"/>
                <w:lang w:val="es-CO" w:eastAsia="es-CO"/>
              </w:rPr>
            </w:pPr>
            <w:r w:rsidRPr="0037713B">
              <w:rPr>
                <w:rFonts w:ascii="Garamond" w:hAnsi="Garamond" w:cs="Arial"/>
                <w:b/>
                <w:bCs/>
                <w:color w:val="000000"/>
              </w:rPr>
              <w:t xml:space="preserve">Conclusiones </w:t>
            </w:r>
          </w:p>
        </w:tc>
        <w:tc>
          <w:tcPr>
            <w:tcW w:w="443" w:type="dxa"/>
            <w:vMerge w:val="restart"/>
            <w:shd w:val="clear" w:color="auto" w:fill="auto"/>
          </w:tcPr>
          <w:p w14:paraId="5023141B" w14:textId="77777777" w:rsidR="004713A9" w:rsidRPr="0037713B" w:rsidRDefault="004713A9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vMerge w:val="restart"/>
            <w:shd w:val="clear" w:color="auto" w:fill="auto"/>
          </w:tcPr>
          <w:p w14:paraId="1F3B1409" w14:textId="77777777" w:rsidR="004713A9" w:rsidRPr="0037713B" w:rsidRDefault="004713A9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vMerge w:val="restart"/>
          </w:tcPr>
          <w:p w14:paraId="562C75D1" w14:textId="77777777" w:rsidR="004713A9" w:rsidRPr="0037713B" w:rsidRDefault="004713A9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vMerge w:val="restart"/>
            <w:shd w:val="clear" w:color="auto" w:fill="auto"/>
          </w:tcPr>
          <w:p w14:paraId="664355AD" w14:textId="77777777" w:rsidR="004713A9" w:rsidRPr="0037713B" w:rsidRDefault="004713A9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4713A9" w:rsidRPr="0037713B" w14:paraId="7CF66CA8" w14:textId="77777777" w:rsidTr="00350CBE">
        <w:trPr>
          <w:trHeight w:val="555"/>
        </w:trPr>
        <w:tc>
          <w:tcPr>
            <w:tcW w:w="5181" w:type="dxa"/>
            <w:shd w:val="clear" w:color="auto" w:fill="auto"/>
          </w:tcPr>
          <w:p w14:paraId="7C9272F7" w14:textId="77777777" w:rsidR="004713A9" w:rsidRPr="0037713B" w:rsidRDefault="004713A9" w:rsidP="004713A9">
            <w:pPr>
              <w:pStyle w:val="Encabezadodenota"/>
              <w:rPr>
                <w:rFonts w:ascii="Garamond" w:hAnsi="Garamond" w:cs="Arial"/>
                <w:b/>
                <w:bCs/>
                <w:color w:val="000000"/>
              </w:rPr>
            </w:pPr>
            <w:r w:rsidRPr="0037713B">
              <w:rPr>
                <w:rFonts w:ascii="Garamond" w:hAnsi="Garamond"/>
              </w:rPr>
              <w:t xml:space="preserve">Las conclusiones se justifican por cuanto se apoyan en los hallazgos (resultados) </w:t>
            </w:r>
            <w:r w:rsidR="003C2D7B" w:rsidRPr="0037713B">
              <w:rPr>
                <w:rFonts w:ascii="Garamond" w:hAnsi="Garamond"/>
              </w:rPr>
              <w:t>obtenidos</w:t>
            </w:r>
          </w:p>
        </w:tc>
        <w:tc>
          <w:tcPr>
            <w:tcW w:w="443" w:type="dxa"/>
            <w:vMerge/>
            <w:shd w:val="clear" w:color="auto" w:fill="auto"/>
          </w:tcPr>
          <w:p w14:paraId="1A965116" w14:textId="77777777" w:rsidR="004713A9" w:rsidRPr="0037713B" w:rsidRDefault="004713A9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14:paraId="7DF4E37C" w14:textId="77777777" w:rsidR="004713A9" w:rsidRPr="0037713B" w:rsidRDefault="004713A9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vMerge/>
          </w:tcPr>
          <w:p w14:paraId="44FB30F8" w14:textId="77777777" w:rsidR="004713A9" w:rsidRPr="0037713B" w:rsidRDefault="004713A9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vMerge/>
            <w:shd w:val="clear" w:color="auto" w:fill="auto"/>
          </w:tcPr>
          <w:p w14:paraId="1DA6542E" w14:textId="77777777" w:rsidR="004713A9" w:rsidRPr="0037713B" w:rsidRDefault="004713A9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EC15F5" w:rsidRPr="0037713B" w14:paraId="44FC5402" w14:textId="77777777" w:rsidTr="00350CBE">
        <w:tc>
          <w:tcPr>
            <w:tcW w:w="5181" w:type="dxa"/>
            <w:shd w:val="clear" w:color="auto" w:fill="auto"/>
          </w:tcPr>
          <w:p w14:paraId="4B41003D" w14:textId="77777777" w:rsidR="00EC15F5" w:rsidRPr="0037713B" w:rsidRDefault="00EC15F5" w:rsidP="00EC15F5">
            <w:pPr>
              <w:rPr>
                <w:rFonts w:ascii="Garamond" w:hAnsi="Garamond" w:cs="Arial"/>
                <w:bCs/>
                <w:color w:val="000000"/>
              </w:rPr>
            </w:pPr>
            <w:r w:rsidRPr="0037713B">
              <w:rPr>
                <w:rFonts w:ascii="Garamond" w:hAnsi="Garamond" w:cs="Arial"/>
                <w:bCs/>
                <w:color w:val="000000"/>
              </w:rPr>
              <w:t xml:space="preserve">Las conclusiones concuerdan </w:t>
            </w:r>
            <w:r w:rsidR="00924C3E" w:rsidRPr="0037713B">
              <w:rPr>
                <w:rFonts w:ascii="Garamond" w:hAnsi="Garamond" w:cs="Arial"/>
                <w:bCs/>
                <w:color w:val="000000"/>
              </w:rPr>
              <w:t>con el problema de revisión</w:t>
            </w:r>
            <w:r w:rsidRPr="0037713B">
              <w:rPr>
                <w:rFonts w:ascii="Garamond" w:hAnsi="Garamond" w:cs="Arial"/>
                <w:bCs/>
                <w:color w:val="000000"/>
              </w:rPr>
              <w:t xml:space="preserve"> formulado en la introducción</w:t>
            </w:r>
          </w:p>
        </w:tc>
        <w:tc>
          <w:tcPr>
            <w:tcW w:w="443" w:type="dxa"/>
            <w:shd w:val="clear" w:color="auto" w:fill="auto"/>
          </w:tcPr>
          <w:p w14:paraId="3041E394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722B00AE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42C6D796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6E1831B3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EC15F5" w:rsidRPr="0037713B" w14:paraId="188871DB" w14:textId="77777777" w:rsidTr="00350CBE">
        <w:tc>
          <w:tcPr>
            <w:tcW w:w="5181" w:type="dxa"/>
            <w:shd w:val="clear" w:color="auto" w:fill="auto"/>
          </w:tcPr>
          <w:p w14:paraId="27E873F5" w14:textId="77777777" w:rsidR="00EC15F5" w:rsidRPr="0037713B" w:rsidRDefault="00EC15F5" w:rsidP="00924C3E">
            <w:pPr>
              <w:rPr>
                <w:rFonts w:ascii="Garamond" w:hAnsi="Garamond" w:cs="Arial"/>
                <w:bCs/>
                <w:color w:val="000000"/>
              </w:rPr>
            </w:pPr>
            <w:r w:rsidRPr="0037713B">
              <w:rPr>
                <w:rFonts w:ascii="Garamond" w:hAnsi="Garamond" w:cs="Arial"/>
                <w:bCs/>
                <w:color w:val="000000"/>
              </w:rPr>
              <w:t>Se plantean nuevas perspectivas de estudio</w:t>
            </w:r>
            <w:r w:rsidR="00924C3E" w:rsidRPr="0037713B">
              <w:rPr>
                <w:rFonts w:ascii="Garamond" w:hAnsi="Garamond" w:cs="Arial"/>
                <w:bCs/>
                <w:color w:val="000000"/>
              </w:rPr>
              <w:t>s</w:t>
            </w:r>
            <w:r w:rsidRPr="0037713B">
              <w:rPr>
                <w:rFonts w:ascii="Garamond" w:hAnsi="Garamond" w:cs="Arial"/>
                <w:bCs/>
                <w:color w:val="000000"/>
              </w:rPr>
              <w:t xml:space="preserve"> en relación con el </w:t>
            </w:r>
            <w:r w:rsidR="00924C3E" w:rsidRPr="0037713B">
              <w:rPr>
                <w:rFonts w:ascii="Garamond" w:hAnsi="Garamond" w:cs="Arial"/>
                <w:bCs/>
                <w:color w:val="000000"/>
              </w:rPr>
              <w:t xml:space="preserve"> tema revisado</w:t>
            </w:r>
          </w:p>
        </w:tc>
        <w:tc>
          <w:tcPr>
            <w:tcW w:w="443" w:type="dxa"/>
            <w:shd w:val="clear" w:color="auto" w:fill="auto"/>
          </w:tcPr>
          <w:p w14:paraId="54E11D2A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31126E5D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2DE403A5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62431CDC" w14:textId="77777777" w:rsidR="00EC15F5" w:rsidRPr="0037713B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350CBE" w:rsidRPr="0037713B" w14:paraId="68D2C80B" w14:textId="77777777" w:rsidTr="00B62F1E">
        <w:tc>
          <w:tcPr>
            <w:tcW w:w="9714" w:type="dxa"/>
            <w:gridSpan w:val="5"/>
            <w:shd w:val="clear" w:color="auto" w:fill="auto"/>
          </w:tcPr>
          <w:p w14:paraId="7F257D9B" w14:textId="77777777" w:rsidR="00350CBE" w:rsidRPr="0037713B" w:rsidRDefault="00350CBE" w:rsidP="00EC15F5">
            <w:pPr>
              <w:pStyle w:val="Ttulo"/>
              <w:rPr>
                <w:rFonts w:ascii="Garamond" w:hAnsi="Garamond"/>
                <w:bCs/>
                <w:color w:val="000000"/>
              </w:rPr>
            </w:pPr>
            <w:r w:rsidRPr="0037713B">
              <w:rPr>
                <w:rFonts w:ascii="Garamond" w:hAnsi="Garamond"/>
                <w:b/>
                <w:bCs/>
                <w:color w:val="000000"/>
              </w:rPr>
              <w:t>Observaciones generales</w:t>
            </w:r>
            <w:r w:rsidRPr="0037713B">
              <w:rPr>
                <w:rFonts w:ascii="Garamond" w:hAnsi="Garamond"/>
                <w:bCs/>
                <w:color w:val="000000"/>
              </w:rPr>
              <w:t xml:space="preserve">: </w:t>
            </w:r>
          </w:p>
          <w:p w14:paraId="49E398E2" w14:textId="77777777" w:rsidR="00350CBE" w:rsidRPr="0037713B" w:rsidRDefault="00350CBE" w:rsidP="00EC15F5">
            <w:pPr>
              <w:pStyle w:val="Ttulo"/>
              <w:rPr>
                <w:rFonts w:ascii="Garamond" w:hAnsi="Garamond"/>
                <w:bCs/>
                <w:color w:val="000000"/>
              </w:rPr>
            </w:pPr>
          </w:p>
          <w:p w14:paraId="16287F21" w14:textId="77777777" w:rsidR="00350CBE" w:rsidRPr="0037713B" w:rsidRDefault="00350CBE" w:rsidP="00EC15F5">
            <w:pPr>
              <w:pStyle w:val="Ttulo"/>
              <w:rPr>
                <w:rFonts w:ascii="Garamond" w:hAnsi="Garamond"/>
                <w:bCs/>
                <w:color w:val="000000"/>
              </w:rPr>
            </w:pPr>
          </w:p>
          <w:p w14:paraId="5BE93A62" w14:textId="77777777" w:rsidR="00350CBE" w:rsidRPr="0037713B" w:rsidRDefault="00350CBE" w:rsidP="00EC15F5">
            <w:pPr>
              <w:pStyle w:val="Ttulo"/>
              <w:rPr>
                <w:rFonts w:ascii="Garamond" w:hAnsi="Garamond"/>
                <w:bCs/>
                <w:color w:val="000000"/>
              </w:rPr>
            </w:pPr>
          </w:p>
          <w:p w14:paraId="384BA73E" w14:textId="77777777" w:rsidR="00350CBE" w:rsidRPr="0037713B" w:rsidRDefault="00350CBE" w:rsidP="00EC15F5">
            <w:pPr>
              <w:pStyle w:val="Ttulo"/>
              <w:rPr>
                <w:rFonts w:ascii="Garamond" w:hAnsi="Garamond"/>
                <w:bCs/>
                <w:color w:val="000000"/>
              </w:rPr>
            </w:pPr>
          </w:p>
          <w:p w14:paraId="34B3F2EB" w14:textId="77777777" w:rsidR="00350CBE" w:rsidRPr="0037713B" w:rsidRDefault="00350CBE" w:rsidP="00EC15F5">
            <w:pPr>
              <w:pStyle w:val="Ttulo"/>
              <w:rPr>
                <w:rFonts w:ascii="Garamond" w:hAnsi="Garamond"/>
              </w:rPr>
            </w:pPr>
          </w:p>
        </w:tc>
      </w:tr>
    </w:tbl>
    <w:p w14:paraId="7D34F5C7" w14:textId="77777777" w:rsidR="00A91439" w:rsidRPr="0037713B" w:rsidRDefault="00A91439" w:rsidP="00EC15F5">
      <w:pPr>
        <w:pStyle w:val="Ttulo"/>
        <w:rPr>
          <w:rFonts w:ascii="Garamond" w:hAnsi="Garamond"/>
        </w:rPr>
      </w:pPr>
    </w:p>
    <w:p w14:paraId="0B4020A7" w14:textId="77777777" w:rsidR="00A91439" w:rsidRPr="0037713B" w:rsidRDefault="00A91439" w:rsidP="00EC15F5">
      <w:pPr>
        <w:pStyle w:val="Ttulo"/>
        <w:rPr>
          <w:rFonts w:ascii="Garamond" w:hAnsi="Garamond"/>
        </w:rPr>
      </w:pPr>
    </w:p>
    <w:p w14:paraId="1D7B270A" w14:textId="77777777" w:rsidR="00A91439" w:rsidRPr="0037713B" w:rsidRDefault="00A91439" w:rsidP="00EC15F5">
      <w:pPr>
        <w:pStyle w:val="Ttulo"/>
        <w:rPr>
          <w:rFonts w:ascii="Garamond" w:hAnsi="Garamond"/>
        </w:rPr>
      </w:pPr>
    </w:p>
    <w:p w14:paraId="61267B3C" w14:textId="77777777" w:rsidR="00FB0C35" w:rsidRPr="0037713B" w:rsidRDefault="00FB0C35" w:rsidP="004829A0">
      <w:pPr>
        <w:pStyle w:val="Ttulo"/>
        <w:numPr>
          <w:ilvl w:val="1"/>
          <w:numId w:val="37"/>
        </w:numPr>
        <w:rPr>
          <w:rFonts w:ascii="Garamond" w:hAnsi="Garamond"/>
        </w:rPr>
      </w:pPr>
      <w:r w:rsidRPr="0037713B">
        <w:rPr>
          <w:rFonts w:ascii="Garamond" w:hAnsi="Garamond"/>
          <w:b/>
        </w:rPr>
        <w:t>Aspectos formales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9"/>
        <w:gridCol w:w="555"/>
        <w:gridCol w:w="564"/>
        <w:gridCol w:w="684"/>
        <w:gridCol w:w="1916"/>
      </w:tblGrid>
      <w:tr w:rsidR="003A1181" w:rsidRPr="0037713B" w14:paraId="1C3C757F" w14:textId="77777777" w:rsidTr="004713A9">
        <w:tc>
          <w:tcPr>
            <w:tcW w:w="6028" w:type="dxa"/>
            <w:shd w:val="clear" w:color="auto" w:fill="auto"/>
          </w:tcPr>
          <w:p w14:paraId="4F904CB7" w14:textId="77777777" w:rsidR="00FB0C35" w:rsidRPr="0037713B" w:rsidRDefault="00FB0C35" w:rsidP="00EC15F5">
            <w:pPr>
              <w:pStyle w:val="Ttul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192133FC" w14:textId="77777777" w:rsidR="00FB0C35" w:rsidRPr="0037713B" w:rsidRDefault="00FB0C35" w:rsidP="00EC15F5">
            <w:pPr>
              <w:pStyle w:val="Ttulo"/>
              <w:rPr>
                <w:rFonts w:ascii="Garamond" w:hAnsi="Garamond"/>
              </w:rPr>
            </w:pPr>
            <w:r w:rsidRPr="0037713B">
              <w:rPr>
                <w:rFonts w:ascii="Garamond" w:hAnsi="Garamond"/>
              </w:rPr>
              <w:t>Sí</w:t>
            </w:r>
          </w:p>
        </w:tc>
        <w:tc>
          <w:tcPr>
            <w:tcW w:w="567" w:type="dxa"/>
            <w:shd w:val="clear" w:color="auto" w:fill="auto"/>
          </w:tcPr>
          <w:p w14:paraId="7C5AC6C2" w14:textId="77777777" w:rsidR="00FB0C35" w:rsidRPr="0037713B" w:rsidRDefault="00FB0C35" w:rsidP="00EC15F5">
            <w:pPr>
              <w:pStyle w:val="Ttulo"/>
              <w:rPr>
                <w:rFonts w:ascii="Garamond" w:hAnsi="Garamond"/>
              </w:rPr>
            </w:pPr>
            <w:r w:rsidRPr="0037713B">
              <w:rPr>
                <w:rFonts w:ascii="Garamond" w:hAnsi="Garamond"/>
              </w:rPr>
              <w:t>No</w:t>
            </w:r>
          </w:p>
        </w:tc>
        <w:tc>
          <w:tcPr>
            <w:tcW w:w="617" w:type="dxa"/>
            <w:shd w:val="clear" w:color="auto" w:fill="auto"/>
          </w:tcPr>
          <w:p w14:paraId="34824FA9" w14:textId="77777777" w:rsidR="00FB0C35" w:rsidRPr="0037713B" w:rsidRDefault="00FB0C35" w:rsidP="00EC15F5">
            <w:pPr>
              <w:pStyle w:val="Ttulo"/>
              <w:rPr>
                <w:rFonts w:ascii="Garamond" w:hAnsi="Garamond"/>
              </w:rPr>
            </w:pPr>
            <w:r w:rsidRPr="0037713B">
              <w:rPr>
                <w:rFonts w:ascii="Garamond" w:hAnsi="Garamond"/>
              </w:rPr>
              <w:t>N</w:t>
            </w:r>
            <w:r w:rsidR="00EC15F5" w:rsidRPr="0037713B">
              <w:rPr>
                <w:rFonts w:ascii="Garamond" w:hAnsi="Garamond"/>
              </w:rPr>
              <w:t>/</w:t>
            </w:r>
            <w:r w:rsidRPr="0037713B">
              <w:rPr>
                <w:rFonts w:ascii="Garamond" w:hAnsi="Garamond"/>
              </w:rPr>
              <w:t>A</w:t>
            </w:r>
          </w:p>
        </w:tc>
        <w:tc>
          <w:tcPr>
            <w:tcW w:w="1936" w:type="dxa"/>
            <w:shd w:val="clear" w:color="auto" w:fill="auto"/>
          </w:tcPr>
          <w:p w14:paraId="07876119" w14:textId="77777777" w:rsidR="00FB0C35" w:rsidRPr="0037713B" w:rsidRDefault="00FB0C35" w:rsidP="00EC15F5">
            <w:pPr>
              <w:pStyle w:val="Ttulo"/>
              <w:rPr>
                <w:rFonts w:ascii="Garamond" w:hAnsi="Garamond"/>
              </w:rPr>
            </w:pPr>
            <w:r w:rsidRPr="0037713B">
              <w:rPr>
                <w:rFonts w:ascii="Garamond" w:hAnsi="Garamond"/>
              </w:rPr>
              <w:t>Observaciones</w:t>
            </w:r>
          </w:p>
        </w:tc>
      </w:tr>
      <w:tr w:rsidR="003A1181" w:rsidRPr="0037713B" w14:paraId="3EE77592" w14:textId="77777777" w:rsidTr="004713A9">
        <w:tc>
          <w:tcPr>
            <w:tcW w:w="6028" w:type="dxa"/>
            <w:shd w:val="clear" w:color="auto" w:fill="auto"/>
          </w:tcPr>
          <w:p w14:paraId="496213CB" w14:textId="77777777" w:rsidR="00FB0C35" w:rsidRPr="0037713B" w:rsidRDefault="00FB0C35" w:rsidP="00EC15F5">
            <w:pPr>
              <w:pStyle w:val="Ttulo"/>
              <w:rPr>
                <w:rFonts w:ascii="Garamond" w:hAnsi="Garamond"/>
              </w:rPr>
            </w:pPr>
            <w:r w:rsidRPr="0037713B">
              <w:rPr>
                <w:rFonts w:ascii="Garamond" w:hAnsi="Garamond"/>
              </w:rPr>
              <w:t>¿</w:t>
            </w:r>
            <w:r w:rsidR="00315A95" w:rsidRPr="0037713B">
              <w:rPr>
                <w:rFonts w:ascii="Garamond" w:hAnsi="Garamond"/>
              </w:rPr>
              <w:t>El texto cumple con la estructura recomendada para el tipo de publicación?</w:t>
            </w:r>
          </w:p>
        </w:tc>
        <w:tc>
          <w:tcPr>
            <w:tcW w:w="566" w:type="dxa"/>
            <w:shd w:val="clear" w:color="auto" w:fill="auto"/>
          </w:tcPr>
          <w:p w14:paraId="06971CD3" w14:textId="77777777" w:rsidR="00FB0C35" w:rsidRPr="0037713B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67" w:type="dxa"/>
            <w:shd w:val="clear" w:color="auto" w:fill="auto"/>
          </w:tcPr>
          <w:p w14:paraId="2A1F701D" w14:textId="77777777" w:rsidR="00FB0C35" w:rsidRPr="0037713B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shd w:val="clear" w:color="auto" w:fill="auto"/>
          </w:tcPr>
          <w:p w14:paraId="03EFCA41" w14:textId="77777777" w:rsidR="00FB0C35" w:rsidRPr="0037713B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1936" w:type="dxa"/>
            <w:shd w:val="clear" w:color="auto" w:fill="auto"/>
          </w:tcPr>
          <w:p w14:paraId="5F96A722" w14:textId="77777777" w:rsidR="00FB0C35" w:rsidRPr="0037713B" w:rsidRDefault="00FB0C3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3A1181" w:rsidRPr="0037713B" w14:paraId="470EB418" w14:textId="77777777" w:rsidTr="004713A9">
        <w:trPr>
          <w:trHeight w:val="70"/>
        </w:trPr>
        <w:tc>
          <w:tcPr>
            <w:tcW w:w="6028" w:type="dxa"/>
            <w:shd w:val="clear" w:color="auto" w:fill="auto"/>
          </w:tcPr>
          <w:p w14:paraId="74B8AD3C" w14:textId="77777777" w:rsidR="00FB0C35" w:rsidRPr="0037713B" w:rsidRDefault="00FB0C35" w:rsidP="00EC15F5">
            <w:pPr>
              <w:pStyle w:val="Ttulo"/>
              <w:rPr>
                <w:rFonts w:ascii="Garamond" w:hAnsi="Garamond"/>
              </w:rPr>
            </w:pPr>
            <w:r w:rsidRPr="0037713B">
              <w:rPr>
                <w:rFonts w:ascii="Garamond" w:hAnsi="Garamond"/>
              </w:rPr>
              <w:t>¿Es posible distinguir los aportes del autor respecto de la información proveniente de otros documentos y de otros autores?</w:t>
            </w:r>
          </w:p>
        </w:tc>
        <w:tc>
          <w:tcPr>
            <w:tcW w:w="566" w:type="dxa"/>
            <w:shd w:val="clear" w:color="auto" w:fill="auto"/>
          </w:tcPr>
          <w:p w14:paraId="5B95CD12" w14:textId="77777777" w:rsidR="00FB0C35" w:rsidRPr="0037713B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67" w:type="dxa"/>
            <w:shd w:val="clear" w:color="auto" w:fill="auto"/>
          </w:tcPr>
          <w:p w14:paraId="5220BBB2" w14:textId="77777777" w:rsidR="00FB0C35" w:rsidRPr="0037713B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shd w:val="clear" w:color="auto" w:fill="auto"/>
          </w:tcPr>
          <w:p w14:paraId="13CB595B" w14:textId="77777777" w:rsidR="00FB0C35" w:rsidRPr="0037713B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1936" w:type="dxa"/>
            <w:shd w:val="clear" w:color="auto" w:fill="auto"/>
          </w:tcPr>
          <w:p w14:paraId="6D9C8D39" w14:textId="77777777" w:rsidR="00FB0C35" w:rsidRPr="0037713B" w:rsidRDefault="00FB0C3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3A1181" w:rsidRPr="0037713B" w14:paraId="04208AEC" w14:textId="77777777" w:rsidTr="004713A9">
        <w:tc>
          <w:tcPr>
            <w:tcW w:w="6028" w:type="dxa"/>
            <w:shd w:val="clear" w:color="auto" w:fill="auto"/>
          </w:tcPr>
          <w:p w14:paraId="7E349B11" w14:textId="77777777" w:rsidR="00FB0C35" w:rsidRPr="0037713B" w:rsidRDefault="00FB0C35" w:rsidP="00EC15F5">
            <w:pPr>
              <w:pStyle w:val="Ttulo"/>
              <w:rPr>
                <w:rFonts w:ascii="Garamond" w:hAnsi="Garamond"/>
              </w:rPr>
            </w:pPr>
            <w:r w:rsidRPr="0037713B">
              <w:rPr>
                <w:rFonts w:ascii="Garamond" w:hAnsi="Garamond"/>
              </w:rPr>
              <w:t>¿</w:t>
            </w:r>
            <w:r w:rsidR="00315A95" w:rsidRPr="0037713B">
              <w:rPr>
                <w:rFonts w:ascii="Garamond" w:hAnsi="Garamond"/>
              </w:rPr>
              <w:t>Se</w:t>
            </w:r>
            <w:r w:rsidRPr="0037713B">
              <w:rPr>
                <w:rFonts w:ascii="Garamond" w:hAnsi="Garamond"/>
              </w:rPr>
              <w:t xml:space="preserve"> cita correctamente?</w:t>
            </w:r>
          </w:p>
        </w:tc>
        <w:tc>
          <w:tcPr>
            <w:tcW w:w="566" w:type="dxa"/>
            <w:shd w:val="clear" w:color="auto" w:fill="auto"/>
          </w:tcPr>
          <w:p w14:paraId="675E05EE" w14:textId="77777777" w:rsidR="00FB0C35" w:rsidRPr="0037713B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67" w:type="dxa"/>
            <w:shd w:val="clear" w:color="auto" w:fill="auto"/>
          </w:tcPr>
          <w:p w14:paraId="2FC17F8B" w14:textId="77777777" w:rsidR="00FB0C35" w:rsidRPr="0037713B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shd w:val="clear" w:color="auto" w:fill="auto"/>
          </w:tcPr>
          <w:p w14:paraId="0A4F7224" w14:textId="77777777" w:rsidR="00FB0C35" w:rsidRPr="0037713B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1936" w:type="dxa"/>
            <w:shd w:val="clear" w:color="auto" w:fill="auto"/>
          </w:tcPr>
          <w:p w14:paraId="5AE48A43" w14:textId="77777777" w:rsidR="00FB0C35" w:rsidRPr="0037713B" w:rsidRDefault="00FB0C3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3A1181" w:rsidRPr="0037713B" w14:paraId="733D385B" w14:textId="77777777" w:rsidTr="004713A9">
        <w:tc>
          <w:tcPr>
            <w:tcW w:w="6028" w:type="dxa"/>
            <w:shd w:val="clear" w:color="auto" w:fill="auto"/>
          </w:tcPr>
          <w:p w14:paraId="070113C0" w14:textId="77777777" w:rsidR="00FB0C35" w:rsidRPr="0037713B" w:rsidRDefault="00FB0C35" w:rsidP="00EC15F5">
            <w:pPr>
              <w:pStyle w:val="Ttulo"/>
              <w:rPr>
                <w:rFonts w:ascii="Garamond" w:hAnsi="Garamond"/>
              </w:rPr>
            </w:pPr>
            <w:r w:rsidRPr="0037713B">
              <w:rPr>
                <w:rFonts w:ascii="Garamond" w:hAnsi="Garamond"/>
              </w:rPr>
              <w:t>¿</w:t>
            </w:r>
            <w:r w:rsidR="00315A95" w:rsidRPr="0037713B">
              <w:rPr>
                <w:rFonts w:ascii="Garamond" w:hAnsi="Garamond"/>
              </w:rPr>
              <w:t>Se</w:t>
            </w:r>
            <w:r w:rsidRPr="0037713B">
              <w:rPr>
                <w:rFonts w:ascii="Garamond" w:hAnsi="Garamond"/>
              </w:rPr>
              <w:t xml:space="preserve"> referencia correctamente?</w:t>
            </w:r>
          </w:p>
        </w:tc>
        <w:tc>
          <w:tcPr>
            <w:tcW w:w="566" w:type="dxa"/>
            <w:shd w:val="clear" w:color="auto" w:fill="auto"/>
          </w:tcPr>
          <w:p w14:paraId="50F40DEB" w14:textId="77777777" w:rsidR="00FB0C35" w:rsidRPr="0037713B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67" w:type="dxa"/>
            <w:shd w:val="clear" w:color="auto" w:fill="auto"/>
          </w:tcPr>
          <w:p w14:paraId="77A52294" w14:textId="77777777" w:rsidR="00FB0C35" w:rsidRPr="0037713B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shd w:val="clear" w:color="auto" w:fill="auto"/>
          </w:tcPr>
          <w:p w14:paraId="007DCDA8" w14:textId="77777777" w:rsidR="00FB0C35" w:rsidRPr="0037713B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1936" w:type="dxa"/>
            <w:shd w:val="clear" w:color="auto" w:fill="auto"/>
          </w:tcPr>
          <w:p w14:paraId="450EA2D7" w14:textId="77777777" w:rsidR="00FB0C35" w:rsidRPr="0037713B" w:rsidRDefault="00FB0C3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3A1181" w:rsidRPr="0037713B" w14:paraId="2BE95E4E" w14:textId="77777777" w:rsidTr="004713A9">
        <w:tc>
          <w:tcPr>
            <w:tcW w:w="6028" w:type="dxa"/>
            <w:shd w:val="clear" w:color="auto" w:fill="auto"/>
          </w:tcPr>
          <w:p w14:paraId="0C43BBD3" w14:textId="77777777" w:rsidR="00315A95" w:rsidRPr="0037713B" w:rsidRDefault="00315A95" w:rsidP="00EC15F5">
            <w:pPr>
              <w:pStyle w:val="Ttulo"/>
              <w:rPr>
                <w:rFonts w:ascii="Garamond" w:hAnsi="Garamond"/>
              </w:rPr>
            </w:pPr>
            <w:r w:rsidRPr="0037713B">
              <w:rPr>
                <w:rFonts w:ascii="Garamond" w:hAnsi="Garamond"/>
              </w:rPr>
              <w:t>¿El texto cuenta con una sintaxis adecuada al idioma a publicar?</w:t>
            </w:r>
          </w:p>
        </w:tc>
        <w:tc>
          <w:tcPr>
            <w:tcW w:w="566" w:type="dxa"/>
            <w:shd w:val="clear" w:color="auto" w:fill="auto"/>
          </w:tcPr>
          <w:p w14:paraId="3DD355C9" w14:textId="77777777" w:rsidR="00315A95" w:rsidRPr="0037713B" w:rsidRDefault="00315A9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67" w:type="dxa"/>
            <w:shd w:val="clear" w:color="auto" w:fill="auto"/>
          </w:tcPr>
          <w:p w14:paraId="1A81F0B1" w14:textId="77777777" w:rsidR="00315A95" w:rsidRPr="0037713B" w:rsidRDefault="00315A9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shd w:val="clear" w:color="auto" w:fill="auto"/>
          </w:tcPr>
          <w:p w14:paraId="717AAFBA" w14:textId="77777777" w:rsidR="00315A95" w:rsidRPr="0037713B" w:rsidRDefault="00315A9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1936" w:type="dxa"/>
            <w:shd w:val="clear" w:color="auto" w:fill="auto"/>
          </w:tcPr>
          <w:p w14:paraId="56EE48EE" w14:textId="77777777" w:rsidR="00315A95" w:rsidRPr="0037713B" w:rsidRDefault="00315A9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3A1181" w:rsidRPr="0037713B" w14:paraId="4B586FE5" w14:textId="77777777" w:rsidTr="004713A9">
        <w:tc>
          <w:tcPr>
            <w:tcW w:w="6028" w:type="dxa"/>
            <w:shd w:val="clear" w:color="auto" w:fill="auto"/>
          </w:tcPr>
          <w:p w14:paraId="4B678582" w14:textId="77777777" w:rsidR="00FB0C35" w:rsidRPr="0037713B" w:rsidRDefault="00315A95" w:rsidP="00EC15F5">
            <w:pPr>
              <w:pStyle w:val="Ttulo"/>
              <w:rPr>
                <w:rFonts w:ascii="Garamond" w:hAnsi="Garamond"/>
              </w:rPr>
            </w:pPr>
            <w:r w:rsidRPr="0037713B">
              <w:rPr>
                <w:rFonts w:ascii="Garamond" w:hAnsi="Garamond"/>
              </w:rPr>
              <w:t>¿Hay errores de puntuación, acentuación u ortográficos?</w:t>
            </w:r>
          </w:p>
        </w:tc>
        <w:tc>
          <w:tcPr>
            <w:tcW w:w="566" w:type="dxa"/>
            <w:shd w:val="clear" w:color="auto" w:fill="auto"/>
          </w:tcPr>
          <w:p w14:paraId="2908EB2C" w14:textId="77777777" w:rsidR="00FB0C35" w:rsidRPr="0037713B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67" w:type="dxa"/>
            <w:shd w:val="clear" w:color="auto" w:fill="auto"/>
          </w:tcPr>
          <w:p w14:paraId="121FD38A" w14:textId="77777777" w:rsidR="00FB0C35" w:rsidRPr="0037713B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shd w:val="clear" w:color="auto" w:fill="auto"/>
          </w:tcPr>
          <w:p w14:paraId="1FE2DD96" w14:textId="77777777" w:rsidR="00FB0C35" w:rsidRPr="0037713B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1936" w:type="dxa"/>
            <w:shd w:val="clear" w:color="auto" w:fill="auto"/>
          </w:tcPr>
          <w:p w14:paraId="27357532" w14:textId="77777777" w:rsidR="00FB0C35" w:rsidRPr="0037713B" w:rsidRDefault="00FB0C3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3A1181" w:rsidRPr="0037713B" w14:paraId="012E2B4F" w14:textId="77777777" w:rsidTr="004713A9">
        <w:tc>
          <w:tcPr>
            <w:tcW w:w="9714" w:type="dxa"/>
            <w:gridSpan w:val="5"/>
            <w:shd w:val="clear" w:color="auto" w:fill="auto"/>
          </w:tcPr>
          <w:p w14:paraId="673D2079" w14:textId="77777777" w:rsidR="00315A95" w:rsidRPr="0037713B" w:rsidRDefault="00315A95" w:rsidP="00EC15F5">
            <w:pPr>
              <w:pStyle w:val="Ttulo"/>
              <w:rPr>
                <w:rFonts w:ascii="Garamond" w:hAnsi="Garamond"/>
              </w:rPr>
            </w:pPr>
            <w:r w:rsidRPr="0037713B">
              <w:rPr>
                <w:rFonts w:ascii="Garamond" w:hAnsi="Garamond"/>
                <w:b/>
              </w:rPr>
              <w:t>Observaciones generales</w:t>
            </w:r>
            <w:r w:rsidRPr="0037713B">
              <w:rPr>
                <w:rFonts w:ascii="Garamond" w:hAnsi="Garamond"/>
              </w:rPr>
              <w:t xml:space="preserve">: </w:t>
            </w:r>
          </w:p>
          <w:p w14:paraId="07F023C8" w14:textId="77777777" w:rsidR="00315A95" w:rsidRPr="0037713B" w:rsidRDefault="00315A95" w:rsidP="00EC15F5">
            <w:pPr>
              <w:pStyle w:val="Ttulo"/>
              <w:rPr>
                <w:rFonts w:ascii="Garamond" w:hAnsi="Garamond"/>
              </w:rPr>
            </w:pPr>
          </w:p>
          <w:p w14:paraId="4BDB5498" w14:textId="77777777" w:rsidR="00315A95" w:rsidRPr="0037713B" w:rsidRDefault="00315A95" w:rsidP="00EC15F5">
            <w:pPr>
              <w:pStyle w:val="Ttulo"/>
              <w:rPr>
                <w:rFonts w:ascii="Garamond" w:hAnsi="Garamond"/>
              </w:rPr>
            </w:pPr>
          </w:p>
          <w:p w14:paraId="2916C19D" w14:textId="77777777" w:rsidR="00315A95" w:rsidRPr="0037713B" w:rsidRDefault="00315A95" w:rsidP="00EC15F5">
            <w:pPr>
              <w:pStyle w:val="Ttulo"/>
              <w:rPr>
                <w:rFonts w:ascii="Garamond" w:hAnsi="Garamond"/>
              </w:rPr>
            </w:pPr>
          </w:p>
        </w:tc>
      </w:tr>
    </w:tbl>
    <w:p w14:paraId="74869460" w14:textId="77777777" w:rsidR="00675C86" w:rsidRPr="0037713B" w:rsidRDefault="00675C86" w:rsidP="00EC15F5">
      <w:pPr>
        <w:pStyle w:val="Ttulo"/>
        <w:rPr>
          <w:rFonts w:ascii="Garamond" w:hAnsi="Garamond"/>
        </w:rPr>
      </w:pPr>
    </w:p>
    <w:p w14:paraId="187F57B8" w14:textId="77777777" w:rsidR="00C6130E" w:rsidRPr="0037713B" w:rsidRDefault="00C6130E" w:rsidP="00EC15F5">
      <w:pPr>
        <w:pStyle w:val="Ttulo"/>
        <w:rPr>
          <w:rFonts w:ascii="Garamond" w:hAnsi="Garamond"/>
        </w:rPr>
      </w:pPr>
    </w:p>
    <w:p w14:paraId="54738AF4" w14:textId="77777777" w:rsidR="0078105D" w:rsidRPr="0037713B" w:rsidRDefault="0078105D" w:rsidP="00EC15F5">
      <w:pPr>
        <w:pStyle w:val="Ttulo"/>
        <w:rPr>
          <w:rFonts w:ascii="Garamond" w:hAnsi="Garamond"/>
        </w:rPr>
      </w:pPr>
    </w:p>
    <w:p w14:paraId="454E4A0D" w14:textId="77777777" w:rsidR="005E6E93" w:rsidRPr="0037713B" w:rsidRDefault="005E6E93" w:rsidP="00C96E98">
      <w:pPr>
        <w:pStyle w:val="Ttulo"/>
        <w:numPr>
          <w:ilvl w:val="1"/>
          <w:numId w:val="37"/>
        </w:numPr>
        <w:rPr>
          <w:rFonts w:ascii="Garamond" w:hAnsi="Garamond"/>
          <w:b/>
        </w:rPr>
      </w:pPr>
      <w:r w:rsidRPr="0037713B">
        <w:rPr>
          <w:rFonts w:ascii="Garamond" w:hAnsi="Garamond"/>
          <w:b/>
        </w:rPr>
        <w:t xml:space="preserve">Argumento final </w:t>
      </w:r>
    </w:p>
    <w:p w14:paraId="46ABBD8F" w14:textId="77777777" w:rsidR="005E6E93" w:rsidRPr="0037713B" w:rsidRDefault="005E6E93" w:rsidP="00EC15F5">
      <w:pPr>
        <w:pStyle w:val="Ttulo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8"/>
      </w:tblGrid>
      <w:tr w:rsidR="00B23FED" w:rsidRPr="0037713B" w14:paraId="2B96CCFC" w14:textId="77777777" w:rsidTr="00B80F73">
        <w:tc>
          <w:tcPr>
            <w:tcW w:w="9638" w:type="dxa"/>
            <w:shd w:val="clear" w:color="auto" w:fill="auto"/>
          </w:tcPr>
          <w:p w14:paraId="27C944D1" w14:textId="77777777" w:rsidR="005E6E93" w:rsidRPr="0037713B" w:rsidRDefault="005E6E93" w:rsidP="00EC15F5">
            <w:pPr>
              <w:pStyle w:val="Ttulo"/>
              <w:rPr>
                <w:rFonts w:ascii="Garamond" w:hAnsi="Garamond"/>
              </w:rPr>
            </w:pPr>
            <w:r w:rsidRPr="0037713B">
              <w:rPr>
                <w:rFonts w:ascii="Garamond" w:hAnsi="Garamond"/>
              </w:rPr>
              <w:t>Comentarios y recomendaciones generales y específicas del evaluador con base en el dictamen</w:t>
            </w:r>
          </w:p>
          <w:p w14:paraId="06BBA33E" w14:textId="77777777" w:rsidR="005E6E93" w:rsidRPr="0037713B" w:rsidRDefault="005E6E93" w:rsidP="00EC15F5">
            <w:pPr>
              <w:pStyle w:val="Ttulo"/>
              <w:rPr>
                <w:rFonts w:ascii="Garamond" w:hAnsi="Garamond"/>
              </w:rPr>
            </w:pPr>
          </w:p>
          <w:p w14:paraId="464FCBC1" w14:textId="77777777" w:rsidR="005E6E93" w:rsidRPr="0037713B" w:rsidRDefault="005E6E93" w:rsidP="00EC15F5">
            <w:pPr>
              <w:pStyle w:val="Ttulo"/>
              <w:rPr>
                <w:rFonts w:ascii="Garamond" w:hAnsi="Garamond"/>
              </w:rPr>
            </w:pPr>
          </w:p>
          <w:p w14:paraId="5C8C6B09" w14:textId="77777777" w:rsidR="005E6E93" w:rsidRPr="0037713B" w:rsidRDefault="005E6E93" w:rsidP="00EC15F5">
            <w:pPr>
              <w:pStyle w:val="Ttulo"/>
              <w:rPr>
                <w:rFonts w:ascii="Garamond" w:hAnsi="Garamond"/>
              </w:rPr>
            </w:pPr>
          </w:p>
          <w:p w14:paraId="3382A365" w14:textId="77777777" w:rsidR="005E6E93" w:rsidRPr="0037713B" w:rsidRDefault="005E6E93" w:rsidP="00EC15F5">
            <w:pPr>
              <w:pStyle w:val="Ttulo"/>
              <w:rPr>
                <w:rFonts w:ascii="Garamond" w:hAnsi="Garamond"/>
              </w:rPr>
            </w:pPr>
          </w:p>
          <w:p w14:paraId="5C71F136" w14:textId="77777777" w:rsidR="005E6E93" w:rsidRPr="0037713B" w:rsidRDefault="005E6E93" w:rsidP="00EC15F5">
            <w:pPr>
              <w:pStyle w:val="Ttulo"/>
              <w:rPr>
                <w:rFonts w:ascii="Garamond" w:hAnsi="Garamond"/>
              </w:rPr>
            </w:pPr>
          </w:p>
          <w:p w14:paraId="62199465" w14:textId="77777777" w:rsidR="005E6E93" w:rsidRPr="0037713B" w:rsidRDefault="005E6E93" w:rsidP="00EC15F5">
            <w:pPr>
              <w:pStyle w:val="Ttulo"/>
              <w:rPr>
                <w:rFonts w:ascii="Garamond" w:hAnsi="Garamond"/>
              </w:rPr>
            </w:pPr>
          </w:p>
          <w:p w14:paraId="0DA123B1" w14:textId="77777777" w:rsidR="005E6E93" w:rsidRPr="0037713B" w:rsidRDefault="005E6E93" w:rsidP="00EC15F5">
            <w:pPr>
              <w:pStyle w:val="Ttulo"/>
              <w:rPr>
                <w:rFonts w:ascii="Garamond" w:hAnsi="Garamond"/>
              </w:rPr>
            </w:pPr>
          </w:p>
          <w:p w14:paraId="4C4CEA3D" w14:textId="77777777" w:rsidR="005E6E93" w:rsidRPr="0037713B" w:rsidRDefault="005E6E93" w:rsidP="00EC15F5">
            <w:pPr>
              <w:pStyle w:val="Ttulo"/>
              <w:rPr>
                <w:rFonts w:ascii="Garamond" w:hAnsi="Garamond"/>
              </w:rPr>
            </w:pPr>
          </w:p>
          <w:p w14:paraId="50895670" w14:textId="77777777" w:rsidR="005E6E93" w:rsidRPr="0037713B" w:rsidRDefault="005E6E93" w:rsidP="00EC15F5">
            <w:pPr>
              <w:pStyle w:val="Ttulo"/>
              <w:rPr>
                <w:rFonts w:ascii="Garamond" w:hAnsi="Garamond"/>
              </w:rPr>
            </w:pPr>
          </w:p>
          <w:p w14:paraId="38C1F859" w14:textId="77777777" w:rsidR="005E6E93" w:rsidRPr="0037713B" w:rsidRDefault="005E6E93" w:rsidP="00EC15F5">
            <w:pPr>
              <w:pStyle w:val="Ttulo"/>
              <w:rPr>
                <w:rFonts w:ascii="Garamond" w:hAnsi="Garamond"/>
              </w:rPr>
            </w:pPr>
          </w:p>
          <w:p w14:paraId="0C8FE7CE" w14:textId="77777777" w:rsidR="005E6E93" w:rsidRPr="0037713B" w:rsidRDefault="005E6E93" w:rsidP="00EC15F5">
            <w:pPr>
              <w:pStyle w:val="Ttulo"/>
              <w:rPr>
                <w:rFonts w:ascii="Garamond" w:hAnsi="Garamond"/>
              </w:rPr>
            </w:pPr>
          </w:p>
          <w:p w14:paraId="41004F19" w14:textId="77777777" w:rsidR="005E6E93" w:rsidRPr="0037713B" w:rsidRDefault="005E6E93" w:rsidP="00EC15F5">
            <w:pPr>
              <w:pStyle w:val="Ttulo"/>
              <w:rPr>
                <w:rFonts w:ascii="Garamond" w:hAnsi="Garamond"/>
              </w:rPr>
            </w:pPr>
          </w:p>
          <w:p w14:paraId="67C0C651" w14:textId="77777777" w:rsidR="005E6E93" w:rsidRPr="0037713B" w:rsidRDefault="005E6E93" w:rsidP="00EC15F5">
            <w:pPr>
              <w:pStyle w:val="Ttulo"/>
              <w:rPr>
                <w:rFonts w:ascii="Garamond" w:hAnsi="Garamond"/>
              </w:rPr>
            </w:pPr>
          </w:p>
        </w:tc>
      </w:tr>
    </w:tbl>
    <w:p w14:paraId="308D56CC" w14:textId="77777777" w:rsidR="005E6E93" w:rsidRPr="0037713B" w:rsidRDefault="005E6E93" w:rsidP="00EC15F5">
      <w:pPr>
        <w:pStyle w:val="Ttulo"/>
        <w:rPr>
          <w:rFonts w:ascii="Garamond" w:hAnsi="Garamond"/>
        </w:rPr>
      </w:pPr>
    </w:p>
    <w:p w14:paraId="14F33D59" w14:textId="77777777" w:rsidR="00AE08F4" w:rsidRPr="0037713B" w:rsidRDefault="00702824" w:rsidP="00C96E98">
      <w:pPr>
        <w:pStyle w:val="Ttulo"/>
        <w:numPr>
          <w:ilvl w:val="1"/>
          <w:numId w:val="37"/>
        </w:numPr>
        <w:rPr>
          <w:rFonts w:ascii="Garamond" w:hAnsi="Garamond"/>
          <w:b/>
        </w:rPr>
      </w:pPr>
      <w:r w:rsidRPr="0037713B">
        <w:rPr>
          <w:rFonts w:ascii="Garamond" w:hAnsi="Garamond"/>
          <w:b/>
        </w:rPr>
        <w:t>Decisión final</w:t>
      </w:r>
    </w:p>
    <w:p w14:paraId="797E50C6" w14:textId="77777777" w:rsidR="00702824" w:rsidRPr="0037713B" w:rsidRDefault="00702824" w:rsidP="00EC15F5">
      <w:pPr>
        <w:pStyle w:val="Ttulo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6"/>
        <w:gridCol w:w="4722"/>
      </w:tblGrid>
      <w:tr w:rsidR="00B23FED" w:rsidRPr="0037713B" w14:paraId="4D5E6176" w14:textId="77777777" w:rsidTr="00B80F73">
        <w:tc>
          <w:tcPr>
            <w:tcW w:w="4819" w:type="dxa"/>
            <w:shd w:val="clear" w:color="auto" w:fill="auto"/>
          </w:tcPr>
          <w:p w14:paraId="326E3BDD" w14:textId="77777777" w:rsidR="00702824" w:rsidRPr="0037713B" w:rsidRDefault="00C6130E" w:rsidP="00EC15F5">
            <w:pPr>
              <w:pStyle w:val="Ttulo"/>
              <w:numPr>
                <w:ilvl w:val="0"/>
                <w:numId w:val="32"/>
              </w:numPr>
              <w:rPr>
                <w:rFonts w:ascii="Garamond" w:hAnsi="Garamond"/>
              </w:rPr>
            </w:pPr>
            <w:r w:rsidRPr="0037713B">
              <w:rPr>
                <w:rFonts w:ascii="Garamond" w:hAnsi="Garamond"/>
              </w:rPr>
              <w:t>Publicable sin modificaciones</w:t>
            </w:r>
          </w:p>
        </w:tc>
        <w:tc>
          <w:tcPr>
            <w:tcW w:w="4819" w:type="dxa"/>
            <w:shd w:val="clear" w:color="auto" w:fill="auto"/>
          </w:tcPr>
          <w:p w14:paraId="7B04FA47" w14:textId="77777777" w:rsidR="00702824" w:rsidRPr="0037713B" w:rsidRDefault="00702824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B23FED" w:rsidRPr="0037713B" w14:paraId="047A2147" w14:textId="77777777" w:rsidTr="00B80F73">
        <w:tc>
          <w:tcPr>
            <w:tcW w:w="4819" w:type="dxa"/>
            <w:shd w:val="clear" w:color="auto" w:fill="auto"/>
          </w:tcPr>
          <w:p w14:paraId="4AED9CEE" w14:textId="77777777" w:rsidR="00702824" w:rsidRPr="0037713B" w:rsidRDefault="00C6130E" w:rsidP="00EC15F5">
            <w:pPr>
              <w:pStyle w:val="Ttulo"/>
              <w:numPr>
                <w:ilvl w:val="0"/>
                <w:numId w:val="32"/>
              </w:numPr>
              <w:rPr>
                <w:rFonts w:ascii="Garamond" w:hAnsi="Garamond"/>
              </w:rPr>
            </w:pPr>
            <w:r w:rsidRPr="0037713B">
              <w:rPr>
                <w:rFonts w:ascii="Garamond" w:hAnsi="Garamond"/>
              </w:rPr>
              <w:t>Publicable con modificaciones de forma</w:t>
            </w:r>
          </w:p>
        </w:tc>
        <w:tc>
          <w:tcPr>
            <w:tcW w:w="4819" w:type="dxa"/>
            <w:shd w:val="clear" w:color="auto" w:fill="auto"/>
          </w:tcPr>
          <w:p w14:paraId="568C698B" w14:textId="77777777" w:rsidR="00702824" w:rsidRPr="0037713B" w:rsidRDefault="00702824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B23FED" w:rsidRPr="0037713B" w14:paraId="6AFDE836" w14:textId="77777777" w:rsidTr="00B80F73">
        <w:tc>
          <w:tcPr>
            <w:tcW w:w="4819" w:type="dxa"/>
            <w:shd w:val="clear" w:color="auto" w:fill="auto"/>
          </w:tcPr>
          <w:p w14:paraId="01391254" w14:textId="77777777" w:rsidR="00702824" w:rsidRPr="0037713B" w:rsidRDefault="00C6130E" w:rsidP="00EC15F5">
            <w:pPr>
              <w:pStyle w:val="Ttulo"/>
              <w:numPr>
                <w:ilvl w:val="0"/>
                <w:numId w:val="32"/>
              </w:numPr>
              <w:rPr>
                <w:rFonts w:ascii="Garamond" w:hAnsi="Garamond"/>
              </w:rPr>
            </w:pPr>
            <w:r w:rsidRPr="0037713B">
              <w:rPr>
                <w:rFonts w:ascii="Garamond" w:hAnsi="Garamond"/>
              </w:rPr>
              <w:t>Publicable con modificaciones de contenido</w:t>
            </w:r>
          </w:p>
        </w:tc>
        <w:tc>
          <w:tcPr>
            <w:tcW w:w="4819" w:type="dxa"/>
            <w:shd w:val="clear" w:color="auto" w:fill="auto"/>
          </w:tcPr>
          <w:p w14:paraId="1A939487" w14:textId="77777777" w:rsidR="00702824" w:rsidRPr="0037713B" w:rsidRDefault="00702824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B23FED" w:rsidRPr="0037713B" w14:paraId="05704CF7" w14:textId="77777777" w:rsidTr="00B80F73">
        <w:tc>
          <w:tcPr>
            <w:tcW w:w="4819" w:type="dxa"/>
            <w:shd w:val="clear" w:color="auto" w:fill="auto"/>
          </w:tcPr>
          <w:p w14:paraId="56DF5C55" w14:textId="77777777" w:rsidR="00702824" w:rsidRPr="0037713B" w:rsidRDefault="00C6130E" w:rsidP="00EC15F5">
            <w:pPr>
              <w:pStyle w:val="Ttulo"/>
              <w:numPr>
                <w:ilvl w:val="0"/>
                <w:numId w:val="32"/>
              </w:numPr>
              <w:rPr>
                <w:rFonts w:ascii="Garamond" w:hAnsi="Garamond"/>
              </w:rPr>
            </w:pPr>
            <w:r w:rsidRPr="0037713B">
              <w:rPr>
                <w:rFonts w:ascii="Garamond" w:hAnsi="Garamond"/>
              </w:rPr>
              <w:t>Publicable con modificaciones de forma y contenido</w:t>
            </w:r>
          </w:p>
        </w:tc>
        <w:tc>
          <w:tcPr>
            <w:tcW w:w="4819" w:type="dxa"/>
            <w:shd w:val="clear" w:color="auto" w:fill="auto"/>
          </w:tcPr>
          <w:p w14:paraId="6AA258D8" w14:textId="77777777" w:rsidR="00702824" w:rsidRPr="0037713B" w:rsidRDefault="00702824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B23FED" w:rsidRPr="0037713B" w14:paraId="4D005359" w14:textId="77777777" w:rsidTr="00B80F73">
        <w:tc>
          <w:tcPr>
            <w:tcW w:w="4819" w:type="dxa"/>
            <w:shd w:val="clear" w:color="auto" w:fill="auto"/>
          </w:tcPr>
          <w:p w14:paraId="7BEB748D" w14:textId="77777777" w:rsidR="00C6130E" w:rsidRPr="0037713B" w:rsidRDefault="00C6130E" w:rsidP="00EC15F5">
            <w:pPr>
              <w:pStyle w:val="Ttulo"/>
              <w:numPr>
                <w:ilvl w:val="0"/>
                <w:numId w:val="32"/>
              </w:numPr>
              <w:rPr>
                <w:rFonts w:ascii="Garamond" w:hAnsi="Garamond"/>
              </w:rPr>
            </w:pPr>
            <w:r w:rsidRPr="0037713B">
              <w:rPr>
                <w:rFonts w:ascii="Garamond" w:hAnsi="Garamond"/>
              </w:rPr>
              <w:lastRenderedPageBreak/>
              <w:t>Correcciones de forma y contenido para presentar a una nueva evaluación</w:t>
            </w:r>
          </w:p>
        </w:tc>
        <w:tc>
          <w:tcPr>
            <w:tcW w:w="4819" w:type="dxa"/>
            <w:shd w:val="clear" w:color="auto" w:fill="auto"/>
          </w:tcPr>
          <w:p w14:paraId="6FFBD3EC" w14:textId="77777777" w:rsidR="00C6130E" w:rsidRPr="0037713B" w:rsidRDefault="00C6130E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B23FED" w:rsidRPr="0037713B" w14:paraId="03CAABC5" w14:textId="77777777" w:rsidTr="00B80F73">
        <w:tc>
          <w:tcPr>
            <w:tcW w:w="4819" w:type="dxa"/>
            <w:shd w:val="clear" w:color="auto" w:fill="auto"/>
          </w:tcPr>
          <w:p w14:paraId="51D1538F" w14:textId="77777777" w:rsidR="00C6130E" w:rsidRPr="0037713B" w:rsidRDefault="00C6130E" w:rsidP="00EC15F5">
            <w:pPr>
              <w:pStyle w:val="Ttulo"/>
              <w:numPr>
                <w:ilvl w:val="0"/>
                <w:numId w:val="32"/>
              </w:numPr>
              <w:rPr>
                <w:rFonts w:ascii="Garamond" w:hAnsi="Garamond"/>
              </w:rPr>
            </w:pPr>
            <w:r w:rsidRPr="0037713B">
              <w:rPr>
                <w:rFonts w:ascii="Garamond" w:hAnsi="Garamond"/>
              </w:rPr>
              <w:t>No publicable</w:t>
            </w:r>
          </w:p>
        </w:tc>
        <w:tc>
          <w:tcPr>
            <w:tcW w:w="4819" w:type="dxa"/>
            <w:shd w:val="clear" w:color="auto" w:fill="auto"/>
          </w:tcPr>
          <w:p w14:paraId="30DCCCAD" w14:textId="77777777" w:rsidR="00C6130E" w:rsidRPr="0037713B" w:rsidRDefault="00C6130E" w:rsidP="00EC15F5">
            <w:pPr>
              <w:pStyle w:val="Ttulo"/>
              <w:rPr>
                <w:rFonts w:ascii="Garamond" w:hAnsi="Garamond"/>
              </w:rPr>
            </w:pPr>
          </w:p>
        </w:tc>
      </w:tr>
    </w:tbl>
    <w:p w14:paraId="36AF6883" w14:textId="77777777" w:rsidR="00C6130E" w:rsidRPr="0037713B" w:rsidRDefault="00C6130E" w:rsidP="00EC15F5">
      <w:pPr>
        <w:pStyle w:val="Ttulo"/>
        <w:rPr>
          <w:rFonts w:ascii="Garamond" w:hAnsi="Garamond"/>
        </w:rPr>
      </w:pPr>
    </w:p>
    <w:p w14:paraId="54C529ED" w14:textId="77777777" w:rsidR="0037713B" w:rsidRPr="0037713B" w:rsidRDefault="0037713B">
      <w:pPr>
        <w:pStyle w:val="Ttulo"/>
        <w:rPr>
          <w:rFonts w:ascii="Garamond" w:hAnsi="Garamond"/>
        </w:rPr>
      </w:pPr>
    </w:p>
    <w:sectPr w:rsidR="0037713B" w:rsidRPr="0037713B" w:rsidSect="00230FE0">
      <w:headerReference w:type="default" r:id="rId7"/>
      <w:footerReference w:type="default" r:id="rId8"/>
      <w:headerReference w:type="first" r:id="rId9"/>
      <w:footerReference w:type="first" r:id="rId10"/>
      <w:pgSz w:w="12242" w:h="15842" w:code="1"/>
      <w:pgMar w:top="1418" w:right="1043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CD93E" w14:textId="77777777" w:rsidR="004D4037" w:rsidRDefault="004D4037">
      <w:r>
        <w:separator/>
      </w:r>
    </w:p>
  </w:endnote>
  <w:endnote w:type="continuationSeparator" w:id="0">
    <w:p w14:paraId="75EB0D03" w14:textId="77777777" w:rsidR="004D4037" w:rsidRDefault="004D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73A16CE2" w14:paraId="442FE7B7" w14:textId="77777777" w:rsidTr="73A16CE2">
      <w:tc>
        <w:tcPr>
          <w:tcW w:w="3165" w:type="dxa"/>
        </w:tcPr>
        <w:p w14:paraId="0EB66E9F" w14:textId="2D8B29CE" w:rsidR="73A16CE2" w:rsidRDefault="73A16CE2" w:rsidP="73A16CE2">
          <w:pPr>
            <w:pStyle w:val="Encabezado"/>
            <w:ind w:left="-115"/>
            <w:jc w:val="left"/>
          </w:pPr>
        </w:p>
      </w:tc>
      <w:tc>
        <w:tcPr>
          <w:tcW w:w="3165" w:type="dxa"/>
        </w:tcPr>
        <w:p w14:paraId="2448F93C" w14:textId="0B9DFF71" w:rsidR="73A16CE2" w:rsidRDefault="73A16CE2" w:rsidP="73A16CE2">
          <w:pPr>
            <w:pStyle w:val="Encabezado"/>
            <w:jc w:val="center"/>
          </w:pPr>
        </w:p>
      </w:tc>
      <w:tc>
        <w:tcPr>
          <w:tcW w:w="3165" w:type="dxa"/>
        </w:tcPr>
        <w:p w14:paraId="447FABCA" w14:textId="20C9749F" w:rsidR="73A16CE2" w:rsidRDefault="73A16CE2" w:rsidP="73A16CE2">
          <w:pPr>
            <w:pStyle w:val="Encabezado"/>
            <w:ind w:right="-115"/>
            <w:jc w:val="right"/>
          </w:pPr>
        </w:p>
      </w:tc>
    </w:tr>
  </w:tbl>
  <w:p w14:paraId="267E5C2D" w14:textId="1D751F58" w:rsidR="73A16CE2" w:rsidRDefault="73A16CE2" w:rsidP="73A16CE2">
    <w:pPr>
      <w:pStyle w:val="Piedepgina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73A16CE2" w14:paraId="33419DC5" w14:textId="77777777" w:rsidTr="73A16CE2">
      <w:tc>
        <w:tcPr>
          <w:tcW w:w="3165" w:type="dxa"/>
        </w:tcPr>
        <w:p w14:paraId="7480BC16" w14:textId="7AA86A7A" w:rsidR="73A16CE2" w:rsidRDefault="73A16CE2" w:rsidP="73A16CE2">
          <w:pPr>
            <w:pStyle w:val="Encabezado"/>
            <w:ind w:left="-115"/>
            <w:jc w:val="left"/>
          </w:pPr>
        </w:p>
      </w:tc>
      <w:tc>
        <w:tcPr>
          <w:tcW w:w="3165" w:type="dxa"/>
        </w:tcPr>
        <w:p w14:paraId="18C27BD2" w14:textId="2B0FC473" w:rsidR="73A16CE2" w:rsidRDefault="73A16CE2" w:rsidP="73A16CE2">
          <w:pPr>
            <w:pStyle w:val="Encabezado"/>
            <w:jc w:val="center"/>
          </w:pPr>
        </w:p>
      </w:tc>
      <w:tc>
        <w:tcPr>
          <w:tcW w:w="3165" w:type="dxa"/>
        </w:tcPr>
        <w:p w14:paraId="0EB0F504" w14:textId="3D07AD30" w:rsidR="73A16CE2" w:rsidRDefault="73A16CE2" w:rsidP="73A16CE2">
          <w:pPr>
            <w:pStyle w:val="Encabezado"/>
            <w:ind w:right="-115"/>
            <w:jc w:val="right"/>
          </w:pPr>
        </w:p>
      </w:tc>
    </w:tr>
  </w:tbl>
  <w:p w14:paraId="1BC57FC4" w14:textId="638C147F" w:rsidR="73A16CE2" w:rsidRDefault="73A16CE2" w:rsidP="73A16CE2">
    <w:pPr>
      <w:pStyle w:val="Piedepgin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C2B85" w14:textId="77777777" w:rsidR="004D4037" w:rsidRDefault="004D4037">
      <w:r>
        <w:separator/>
      </w:r>
    </w:p>
  </w:footnote>
  <w:footnote w:type="continuationSeparator" w:id="0">
    <w:p w14:paraId="5288BDBB" w14:textId="77777777" w:rsidR="004D4037" w:rsidRDefault="004D4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270FE" w14:textId="4E39B78C" w:rsidR="0037713B" w:rsidRDefault="00E02F9A" w:rsidP="0037713B">
    <w:pPr>
      <w:pStyle w:val="Encabezado"/>
      <w:numPr>
        <w:ilvl w:val="0"/>
        <w:numId w:val="0"/>
      </w:numPr>
      <w:ind w:left="340" w:hanging="340"/>
    </w:pPr>
    <w:r>
      <w:t xml:space="preserve">                                                                   </w:t>
    </w:r>
    <w:r>
      <w:rPr>
        <w:noProof/>
      </w:rPr>
      <w:drawing>
        <wp:inline distT="0" distB="0" distL="0" distR="0" wp14:anchorId="174346B6" wp14:editId="0AFC6739">
          <wp:extent cx="2261922" cy="383126"/>
          <wp:effectExtent l="0" t="0" r="0" b="0"/>
          <wp:docPr id="6" name="Imagen 6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Un dibujo de una cara feliz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404" cy="386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4D4F">
      <w:rPr>
        <w:noProof/>
      </w:rPr>
      <w:drawing>
        <wp:anchor distT="0" distB="0" distL="114300" distR="114300" simplePos="0" relativeHeight="251658240" behindDoc="0" locked="0" layoutInCell="1" allowOverlap="1" wp14:anchorId="2248F630" wp14:editId="77493316">
          <wp:simplePos x="0" y="0"/>
          <wp:positionH relativeFrom="column">
            <wp:posOffset>13970</wp:posOffset>
          </wp:positionH>
          <wp:positionV relativeFrom="paragraph">
            <wp:posOffset>-375285</wp:posOffset>
          </wp:positionV>
          <wp:extent cx="1146175" cy="771525"/>
          <wp:effectExtent l="0" t="0" r="0" b="0"/>
          <wp:wrapSquare wrapText="bothSides"/>
          <wp:docPr id="3" name="Imagen 4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91E7B2" w14:textId="77777777" w:rsidR="0077355F" w:rsidRDefault="0077355F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781C4" w14:textId="3A62A916" w:rsidR="00C47B61" w:rsidRDefault="006A4D4F" w:rsidP="73A16CE2">
    <w:pPr>
      <w:pStyle w:val="Prrafodelista"/>
      <w:rPr>
        <w:rFonts w:eastAsia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169A1D2D" wp14:editId="07777777">
          <wp:simplePos x="0" y="0"/>
          <wp:positionH relativeFrom="column">
            <wp:posOffset>13970</wp:posOffset>
          </wp:positionH>
          <wp:positionV relativeFrom="paragraph">
            <wp:posOffset>-375285</wp:posOffset>
          </wp:positionV>
          <wp:extent cx="1146175" cy="771525"/>
          <wp:effectExtent l="0" t="0" r="0" b="0"/>
          <wp:wrapSquare wrapText="bothSides"/>
          <wp:docPr id="1" name="Imagen 651638903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51638903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3A16CE2">
      <w:t xml:space="preserve">                                           </w:t>
    </w:r>
    <w:r w:rsidR="73A16CE2">
      <w:rPr>
        <w:noProof/>
      </w:rPr>
      <w:drawing>
        <wp:inline distT="0" distB="0" distL="0" distR="0" wp14:anchorId="6D417A83" wp14:editId="206AC9BA">
          <wp:extent cx="2261922" cy="383126"/>
          <wp:effectExtent l="0" t="0" r="0" b="0"/>
          <wp:docPr id="466922737" name="Imagen 46692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404" cy="386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0157D6" w14:textId="77777777" w:rsidR="0037713B" w:rsidRDefault="003771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13855B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6CCCC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666FB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0CAD7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A8900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4AFF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104F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E2C0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4CA04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617E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945B35"/>
    <w:multiLevelType w:val="multilevel"/>
    <w:tmpl w:val="70D2A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03A616F6"/>
    <w:multiLevelType w:val="hybridMultilevel"/>
    <w:tmpl w:val="01EAD90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C328E9"/>
    <w:multiLevelType w:val="hybridMultilevel"/>
    <w:tmpl w:val="E95E3B3A"/>
    <w:lvl w:ilvl="0" w:tplc="C93ED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B7F32FB"/>
    <w:multiLevelType w:val="multilevel"/>
    <w:tmpl w:val="E3888A0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0DFA6877"/>
    <w:multiLevelType w:val="hybridMultilevel"/>
    <w:tmpl w:val="CEE0EA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471485"/>
    <w:multiLevelType w:val="multilevel"/>
    <w:tmpl w:val="ED2C31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3DA7847"/>
    <w:multiLevelType w:val="hybridMultilevel"/>
    <w:tmpl w:val="04E4EE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FF0E02"/>
    <w:multiLevelType w:val="hybridMultilevel"/>
    <w:tmpl w:val="2B8AAF22"/>
    <w:lvl w:ilvl="0" w:tplc="34784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05A26"/>
    <w:multiLevelType w:val="hybridMultilevel"/>
    <w:tmpl w:val="7EF27ED0"/>
    <w:lvl w:ilvl="0" w:tplc="347843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7016F36"/>
    <w:multiLevelType w:val="hybridMultilevel"/>
    <w:tmpl w:val="2376DAB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B66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AF56E47"/>
    <w:multiLevelType w:val="hybridMultilevel"/>
    <w:tmpl w:val="405ECC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705EC"/>
    <w:multiLevelType w:val="hybridMultilevel"/>
    <w:tmpl w:val="401AA57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25538"/>
    <w:multiLevelType w:val="multilevel"/>
    <w:tmpl w:val="4192FA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2608"/>
        </w:tabs>
        <w:ind w:left="2608" w:hanging="26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DB00170"/>
    <w:multiLevelType w:val="hybridMultilevel"/>
    <w:tmpl w:val="3A1A6066"/>
    <w:lvl w:ilvl="0" w:tplc="FFFFFFF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953"/>
        </w:tabs>
        <w:ind w:left="1953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6" w15:restartNumberingAfterBreak="0">
    <w:nsid w:val="61FE1C38"/>
    <w:multiLevelType w:val="hybridMultilevel"/>
    <w:tmpl w:val="FA2E6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5687B"/>
    <w:multiLevelType w:val="multilevel"/>
    <w:tmpl w:val="70D2A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ABC0EFE"/>
    <w:multiLevelType w:val="hybridMultilevel"/>
    <w:tmpl w:val="232EDFA4"/>
    <w:lvl w:ilvl="0" w:tplc="84D2D342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C104C"/>
    <w:multiLevelType w:val="hybridMultilevel"/>
    <w:tmpl w:val="E9563D7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D0F9C"/>
    <w:multiLevelType w:val="multilevel"/>
    <w:tmpl w:val="70D2A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0DA2A2C"/>
    <w:multiLevelType w:val="hybridMultilevel"/>
    <w:tmpl w:val="219CA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901A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24169B2"/>
    <w:multiLevelType w:val="hybridMultilevel"/>
    <w:tmpl w:val="26DC0D5E"/>
    <w:lvl w:ilvl="0" w:tplc="0C0A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254E5"/>
    <w:multiLevelType w:val="hybridMultilevel"/>
    <w:tmpl w:val="E16C6998"/>
    <w:lvl w:ilvl="0" w:tplc="FFFFFFFF">
      <w:start w:val="1"/>
      <w:numFmt w:val="bullet"/>
      <w:pStyle w:val="Encabezado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71FFA"/>
    <w:multiLevelType w:val="hybridMultilevel"/>
    <w:tmpl w:val="D0FE40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872E0"/>
    <w:multiLevelType w:val="multilevel"/>
    <w:tmpl w:val="B606B6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34"/>
  </w:num>
  <w:num w:numId="13">
    <w:abstractNumId w:val="17"/>
  </w:num>
  <w:num w:numId="14">
    <w:abstractNumId w:val="21"/>
  </w:num>
  <w:num w:numId="15">
    <w:abstractNumId w:val="1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708" w:hanging="283"/>
        </w:pPr>
        <w:rPr>
          <w:rFonts w:ascii="Wingdings" w:hAnsi="Wingdings" w:hint="default"/>
        </w:rPr>
      </w:lvl>
    </w:lvlOverride>
  </w:num>
  <w:num w:numId="16">
    <w:abstractNumId w:val="26"/>
  </w:num>
  <w:num w:numId="17">
    <w:abstractNumId w:val="12"/>
  </w:num>
  <w:num w:numId="18">
    <w:abstractNumId w:val="29"/>
  </w:num>
  <w:num w:numId="19">
    <w:abstractNumId w:val="32"/>
  </w:num>
  <w:num w:numId="20">
    <w:abstractNumId w:val="36"/>
  </w:num>
  <w:num w:numId="21">
    <w:abstractNumId w:val="35"/>
  </w:num>
  <w:num w:numId="22">
    <w:abstractNumId w:val="33"/>
  </w:num>
  <w:num w:numId="23">
    <w:abstractNumId w:val="25"/>
  </w:num>
  <w:num w:numId="24">
    <w:abstractNumId w:val="20"/>
  </w:num>
  <w:num w:numId="25">
    <w:abstractNumId w:val="19"/>
  </w:num>
  <w:num w:numId="26">
    <w:abstractNumId w:val="18"/>
  </w:num>
  <w:num w:numId="27">
    <w:abstractNumId w:val="28"/>
  </w:num>
  <w:num w:numId="28">
    <w:abstractNumId w:val="23"/>
  </w:num>
  <w:num w:numId="29">
    <w:abstractNumId w:val="27"/>
  </w:num>
  <w:num w:numId="30">
    <w:abstractNumId w:val="15"/>
  </w:num>
  <w:num w:numId="31">
    <w:abstractNumId w:val="30"/>
  </w:num>
  <w:num w:numId="32">
    <w:abstractNumId w:val="31"/>
  </w:num>
  <w:num w:numId="33">
    <w:abstractNumId w:val="11"/>
  </w:num>
  <w:num w:numId="34">
    <w:abstractNumId w:val="13"/>
  </w:num>
  <w:num w:numId="35">
    <w:abstractNumId w:val="22"/>
  </w:num>
  <w:num w:numId="36">
    <w:abstractNumId w:val="16"/>
  </w:num>
  <w:num w:numId="3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1C"/>
    <w:rsid w:val="00003A4A"/>
    <w:rsid w:val="00006D05"/>
    <w:rsid w:val="00011EE0"/>
    <w:rsid w:val="0001306B"/>
    <w:rsid w:val="00016AED"/>
    <w:rsid w:val="000305D4"/>
    <w:rsid w:val="00032828"/>
    <w:rsid w:val="00040680"/>
    <w:rsid w:val="000509F1"/>
    <w:rsid w:val="000634C2"/>
    <w:rsid w:val="00064BD6"/>
    <w:rsid w:val="0008557B"/>
    <w:rsid w:val="000B3BC2"/>
    <w:rsid w:val="000B5972"/>
    <w:rsid w:val="000B7EC7"/>
    <w:rsid w:val="000C07E6"/>
    <w:rsid w:val="000C101A"/>
    <w:rsid w:val="000C2C09"/>
    <w:rsid w:val="000D1453"/>
    <w:rsid w:val="000E6125"/>
    <w:rsid w:val="000F463A"/>
    <w:rsid w:val="001044AE"/>
    <w:rsid w:val="00114DEC"/>
    <w:rsid w:val="00116906"/>
    <w:rsid w:val="00117E3E"/>
    <w:rsid w:val="00122EBA"/>
    <w:rsid w:val="00123094"/>
    <w:rsid w:val="00126EF2"/>
    <w:rsid w:val="001349DF"/>
    <w:rsid w:val="00134A47"/>
    <w:rsid w:val="00147AD4"/>
    <w:rsid w:val="001561D8"/>
    <w:rsid w:val="001737C2"/>
    <w:rsid w:val="00173A0B"/>
    <w:rsid w:val="001768B1"/>
    <w:rsid w:val="00177ED7"/>
    <w:rsid w:val="00182C2C"/>
    <w:rsid w:val="00190F0F"/>
    <w:rsid w:val="00193EBD"/>
    <w:rsid w:val="001A766B"/>
    <w:rsid w:val="001B6782"/>
    <w:rsid w:val="001B7B90"/>
    <w:rsid w:val="001C5650"/>
    <w:rsid w:val="001E6884"/>
    <w:rsid w:val="001F03A3"/>
    <w:rsid w:val="00207E00"/>
    <w:rsid w:val="0022752E"/>
    <w:rsid w:val="0023083E"/>
    <w:rsid w:val="00230FE0"/>
    <w:rsid w:val="0023146A"/>
    <w:rsid w:val="00240550"/>
    <w:rsid w:val="00240F41"/>
    <w:rsid w:val="0024633E"/>
    <w:rsid w:val="002508D1"/>
    <w:rsid w:val="00252A74"/>
    <w:rsid w:val="002620C0"/>
    <w:rsid w:val="00263A7B"/>
    <w:rsid w:val="002844DE"/>
    <w:rsid w:val="002A5890"/>
    <w:rsid w:val="002C47C2"/>
    <w:rsid w:val="002C5B74"/>
    <w:rsid w:val="002D7A6D"/>
    <w:rsid w:val="002E2BAF"/>
    <w:rsid w:val="002E3031"/>
    <w:rsid w:val="002E3B9A"/>
    <w:rsid w:val="002E465A"/>
    <w:rsid w:val="002F678A"/>
    <w:rsid w:val="002F702D"/>
    <w:rsid w:val="003073FC"/>
    <w:rsid w:val="003103F5"/>
    <w:rsid w:val="00311812"/>
    <w:rsid w:val="00312DB9"/>
    <w:rsid w:val="00315A95"/>
    <w:rsid w:val="003176E4"/>
    <w:rsid w:val="00324FB9"/>
    <w:rsid w:val="00327E22"/>
    <w:rsid w:val="00330182"/>
    <w:rsid w:val="0035063E"/>
    <w:rsid w:val="00350CBE"/>
    <w:rsid w:val="00352368"/>
    <w:rsid w:val="00356579"/>
    <w:rsid w:val="00364971"/>
    <w:rsid w:val="00365AC2"/>
    <w:rsid w:val="003671E2"/>
    <w:rsid w:val="0037713B"/>
    <w:rsid w:val="00393F70"/>
    <w:rsid w:val="003A1181"/>
    <w:rsid w:val="003A7E23"/>
    <w:rsid w:val="003B236F"/>
    <w:rsid w:val="003B4008"/>
    <w:rsid w:val="003C2D7B"/>
    <w:rsid w:val="003D025A"/>
    <w:rsid w:val="003D7314"/>
    <w:rsid w:val="003D7DD8"/>
    <w:rsid w:val="003E2B6E"/>
    <w:rsid w:val="003E64A4"/>
    <w:rsid w:val="003E793F"/>
    <w:rsid w:val="003F6970"/>
    <w:rsid w:val="00401EE3"/>
    <w:rsid w:val="0041516F"/>
    <w:rsid w:val="0042327A"/>
    <w:rsid w:val="00426224"/>
    <w:rsid w:val="0046614D"/>
    <w:rsid w:val="004713A9"/>
    <w:rsid w:val="004722A8"/>
    <w:rsid w:val="004829A0"/>
    <w:rsid w:val="00496C7D"/>
    <w:rsid w:val="004A0156"/>
    <w:rsid w:val="004A2638"/>
    <w:rsid w:val="004A4C16"/>
    <w:rsid w:val="004A565A"/>
    <w:rsid w:val="004C0D05"/>
    <w:rsid w:val="004D4037"/>
    <w:rsid w:val="004E226B"/>
    <w:rsid w:val="004F1DF6"/>
    <w:rsid w:val="0051471C"/>
    <w:rsid w:val="00530C80"/>
    <w:rsid w:val="0053411D"/>
    <w:rsid w:val="005510BE"/>
    <w:rsid w:val="005830B5"/>
    <w:rsid w:val="0058613A"/>
    <w:rsid w:val="00595D6B"/>
    <w:rsid w:val="005B032B"/>
    <w:rsid w:val="005B4254"/>
    <w:rsid w:val="005B696A"/>
    <w:rsid w:val="005C7262"/>
    <w:rsid w:val="005E6E93"/>
    <w:rsid w:val="00600885"/>
    <w:rsid w:val="00610B70"/>
    <w:rsid w:val="00621AA1"/>
    <w:rsid w:val="00622779"/>
    <w:rsid w:val="00623E52"/>
    <w:rsid w:val="006243E3"/>
    <w:rsid w:val="00627886"/>
    <w:rsid w:val="00634E5A"/>
    <w:rsid w:val="00651344"/>
    <w:rsid w:val="00656ACF"/>
    <w:rsid w:val="00675C86"/>
    <w:rsid w:val="006817B6"/>
    <w:rsid w:val="00685ACC"/>
    <w:rsid w:val="00690E08"/>
    <w:rsid w:val="006968E9"/>
    <w:rsid w:val="00697163"/>
    <w:rsid w:val="006A4D4F"/>
    <w:rsid w:val="006B5FE8"/>
    <w:rsid w:val="006C1F84"/>
    <w:rsid w:val="006C42E5"/>
    <w:rsid w:val="006D1491"/>
    <w:rsid w:val="006D57C8"/>
    <w:rsid w:val="006D627E"/>
    <w:rsid w:val="006D62C6"/>
    <w:rsid w:val="006E2197"/>
    <w:rsid w:val="006E6969"/>
    <w:rsid w:val="006F5A9A"/>
    <w:rsid w:val="007023E3"/>
    <w:rsid w:val="00702824"/>
    <w:rsid w:val="007032CC"/>
    <w:rsid w:val="00716CD0"/>
    <w:rsid w:val="00732E9B"/>
    <w:rsid w:val="00734969"/>
    <w:rsid w:val="007446CA"/>
    <w:rsid w:val="00746032"/>
    <w:rsid w:val="00751DB2"/>
    <w:rsid w:val="0077355F"/>
    <w:rsid w:val="007750BD"/>
    <w:rsid w:val="00776A4C"/>
    <w:rsid w:val="007774A2"/>
    <w:rsid w:val="0078105D"/>
    <w:rsid w:val="00786EB2"/>
    <w:rsid w:val="0079095F"/>
    <w:rsid w:val="00793B77"/>
    <w:rsid w:val="00796A8A"/>
    <w:rsid w:val="007A3AAC"/>
    <w:rsid w:val="007A709F"/>
    <w:rsid w:val="007C03A6"/>
    <w:rsid w:val="007C4886"/>
    <w:rsid w:val="007C54C1"/>
    <w:rsid w:val="007D3BD2"/>
    <w:rsid w:val="00802084"/>
    <w:rsid w:val="00812F33"/>
    <w:rsid w:val="0084001F"/>
    <w:rsid w:val="00841E83"/>
    <w:rsid w:val="00856480"/>
    <w:rsid w:val="00857513"/>
    <w:rsid w:val="008A0FBD"/>
    <w:rsid w:val="008A163C"/>
    <w:rsid w:val="008A650C"/>
    <w:rsid w:val="008B7B43"/>
    <w:rsid w:val="008E72C8"/>
    <w:rsid w:val="008F4882"/>
    <w:rsid w:val="00901A73"/>
    <w:rsid w:val="00907C42"/>
    <w:rsid w:val="0091727F"/>
    <w:rsid w:val="00921CBA"/>
    <w:rsid w:val="00924C3E"/>
    <w:rsid w:val="009371D6"/>
    <w:rsid w:val="009403E2"/>
    <w:rsid w:val="00942C61"/>
    <w:rsid w:val="00956E76"/>
    <w:rsid w:val="009735B6"/>
    <w:rsid w:val="00993F69"/>
    <w:rsid w:val="009A76D3"/>
    <w:rsid w:val="009C55EE"/>
    <w:rsid w:val="009E0648"/>
    <w:rsid w:val="009E2B75"/>
    <w:rsid w:val="00A15768"/>
    <w:rsid w:val="00A16015"/>
    <w:rsid w:val="00A3712F"/>
    <w:rsid w:val="00A417D7"/>
    <w:rsid w:val="00A43FCA"/>
    <w:rsid w:val="00A63B95"/>
    <w:rsid w:val="00A87DA0"/>
    <w:rsid w:val="00A91439"/>
    <w:rsid w:val="00AB09F4"/>
    <w:rsid w:val="00AC18EE"/>
    <w:rsid w:val="00AC5007"/>
    <w:rsid w:val="00AD0A32"/>
    <w:rsid w:val="00AE08F4"/>
    <w:rsid w:val="00AE1695"/>
    <w:rsid w:val="00AE2BBF"/>
    <w:rsid w:val="00AE5ECD"/>
    <w:rsid w:val="00AF392A"/>
    <w:rsid w:val="00AF4937"/>
    <w:rsid w:val="00AF648A"/>
    <w:rsid w:val="00B0305A"/>
    <w:rsid w:val="00B078C7"/>
    <w:rsid w:val="00B12B5C"/>
    <w:rsid w:val="00B23FED"/>
    <w:rsid w:val="00B256B5"/>
    <w:rsid w:val="00B27FDA"/>
    <w:rsid w:val="00B360E9"/>
    <w:rsid w:val="00B47877"/>
    <w:rsid w:val="00B5156C"/>
    <w:rsid w:val="00B52E05"/>
    <w:rsid w:val="00B5381A"/>
    <w:rsid w:val="00B56ADD"/>
    <w:rsid w:val="00B62F1E"/>
    <w:rsid w:val="00B64291"/>
    <w:rsid w:val="00B80F73"/>
    <w:rsid w:val="00B83272"/>
    <w:rsid w:val="00B8571C"/>
    <w:rsid w:val="00B90862"/>
    <w:rsid w:val="00B979AD"/>
    <w:rsid w:val="00BC3E0E"/>
    <w:rsid w:val="00BE6422"/>
    <w:rsid w:val="00BF3168"/>
    <w:rsid w:val="00BF552B"/>
    <w:rsid w:val="00C07FD9"/>
    <w:rsid w:val="00C10001"/>
    <w:rsid w:val="00C11311"/>
    <w:rsid w:val="00C121F1"/>
    <w:rsid w:val="00C36801"/>
    <w:rsid w:val="00C47B61"/>
    <w:rsid w:val="00C57C91"/>
    <w:rsid w:val="00C6130E"/>
    <w:rsid w:val="00C709FA"/>
    <w:rsid w:val="00C723CE"/>
    <w:rsid w:val="00C72D65"/>
    <w:rsid w:val="00C76EFF"/>
    <w:rsid w:val="00C86CCD"/>
    <w:rsid w:val="00C900DD"/>
    <w:rsid w:val="00C90E65"/>
    <w:rsid w:val="00C92D37"/>
    <w:rsid w:val="00C96E98"/>
    <w:rsid w:val="00CE2F00"/>
    <w:rsid w:val="00CE58D6"/>
    <w:rsid w:val="00CF1990"/>
    <w:rsid w:val="00CF1DFB"/>
    <w:rsid w:val="00D072E5"/>
    <w:rsid w:val="00D13711"/>
    <w:rsid w:val="00D25A53"/>
    <w:rsid w:val="00D3116C"/>
    <w:rsid w:val="00D4173A"/>
    <w:rsid w:val="00D52C5E"/>
    <w:rsid w:val="00D560A4"/>
    <w:rsid w:val="00D63269"/>
    <w:rsid w:val="00D65190"/>
    <w:rsid w:val="00D7000E"/>
    <w:rsid w:val="00D8040F"/>
    <w:rsid w:val="00D8573F"/>
    <w:rsid w:val="00D85E53"/>
    <w:rsid w:val="00D934CF"/>
    <w:rsid w:val="00D947D1"/>
    <w:rsid w:val="00DB6661"/>
    <w:rsid w:val="00DB7D1A"/>
    <w:rsid w:val="00DC6CE8"/>
    <w:rsid w:val="00DD08EF"/>
    <w:rsid w:val="00DD18FF"/>
    <w:rsid w:val="00DE30E9"/>
    <w:rsid w:val="00E02F9A"/>
    <w:rsid w:val="00E064E0"/>
    <w:rsid w:val="00E1643F"/>
    <w:rsid w:val="00E16C04"/>
    <w:rsid w:val="00E267AC"/>
    <w:rsid w:val="00E475B0"/>
    <w:rsid w:val="00E47F55"/>
    <w:rsid w:val="00E74A58"/>
    <w:rsid w:val="00E8209A"/>
    <w:rsid w:val="00E93A0B"/>
    <w:rsid w:val="00E95001"/>
    <w:rsid w:val="00EB1D62"/>
    <w:rsid w:val="00EC0341"/>
    <w:rsid w:val="00EC15F5"/>
    <w:rsid w:val="00EE1395"/>
    <w:rsid w:val="00EF3F33"/>
    <w:rsid w:val="00F103B5"/>
    <w:rsid w:val="00F20126"/>
    <w:rsid w:val="00F2058B"/>
    <w:rsid w:val="00F216C4"/>
    <w:rsid w:val="00F2399C"/>
    <w:rsid w:val="00F31828"/>
    <w:rsid w:val="00F33599"/>
    <w:rsid w:val="00F34A96"/>
    <w:rsid w:val="00F46355"/>
    <w:rsid w:val="00F550D8"/>
    <w:rsid w:val="00F61D41"/>
    <w:rsid w:val="00F6286E"/>
    <w:rsid w:val="00F7031D"/>
    <w:rsid w:val="00F92A2C"/>
    <w:rsid w:val="00FB0C35"/>
    <w:rsid w:val="00FB6A8F"/>
    <w:rsid w:val="00FC3F96"/>
    <w:rsid w:val="00FD422E"/>
    <w:rsid w:val="00FD517B"/>
    <w:rsid w:val="00FD5899"/>
    <w:rsid w:val="00FE7A4F"/>
    <w:rsid w:val="00FF08D3"/>
    <w:rsid w:val="00FF7777"/>
    <w:rsid w:val="5497AB30"/>
    <w:rsid w:val="73A1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CDF73"/>
  <w15:chartTrackingRefBased/>
  <w15:docId w15:val="{EF4D826A-28E0-41B9-AEC2-7AC0ECA0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311812"/>
    <w:pPr>
      <w:keepNext/>
      <w:pBdr>
        <w:right w:val="single" w:sz="6" w:space="0" w:color="auto"/>
      </w:pBdr>
      <w:jc w:val="center"/>
      <w:outlineLvl w:val="0"/>
    </w:pPr>
    <w:rPr>
      <w:b/>
      <w:bCs/>
      <w:caps/>
      <w:kern w:val="32"/>
      <w:sz w:val="22"/>
      <w:szCs w:val="22"/>
    </w:rPr>
  </w:style>
  <w:style w:type="paragraph" w:styleId="Ttulo2">
    <w:name w:val="heading 2"/>
    <w:basedOn w:val="Normal"/>
    <w:next w:val="Normal"/>
    <w:autoRedefine/>
    <w:qFormat/>
    <w:pPr>
      <w:keepNext/>
      <w:numPr>
        <w:ilvl w:val="1"/>
        <w:numId w:val="11"/>
      </w:numPr>
      <w:outlineLvl w:val="1"/>
    </w:pPr>
    <w:rPr>
      <w:b/>
      <w:bCs/>
      <w:iCs/>
      <w:caps/>
      <w:szCs w:val="28"/>
    </w:rPr>
  </w:style>
  <w:style w:type="paragraph" w:styleId="Ttulo3">
    <w:name w:val="heading 3"/>
    <w:basedOn w:val="Normal"/>
    <w:next w:val="Normal"/>
    <w:autoRedefine/>
    <w:qFormat/>
    <w:rsid w:val="00240550"/>
    <w:pPr>
      <w:keepNext/>
      <w:jc w:val="left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autoRedefine/>
    <w:qFormat/>
    <w:rsid w:val="0022752E"/>
    <w:pPr>
      <w:keepNext/>
      <w:tabs>
        <w:tab w:val="left" w:pos="320"/>
        <w:tab w:val="center" w:pos="830"/>
      </w:tabs>
      <w:ind w:left="2211" w:hanging="2211"/>
      <w:jc w:val="center"/>
      <w:outlineLvl w:val="3"/>
    </w:pPr>
    <w:rPr>
      <w:rFonts w:cs="Arial"/>
      <w:bCs/>
      <w:sz w:val="22"/>
      <w:szCs w:val="22"/>
    </w:rPr>
  </w:style>
  <w:style w:type="paragraph" w:styleId="Ttulo5">
    <w:name w:val="heading 5"/>
    <w:basedOn w:val="Normal"/>
    <w:next w:val="Normal"/>
    <w:autoRedefine/>
    <w:qFormat/>
    <w:pPr>
      <w:numPr>
        <w:ilvl w:val="4"/>
        <w:numId w:val="11"/>
      </w:numPr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AcrnimoHTML">
    <w:name w:val="HTML Acronym"/>
    <w:basedOn w:val="Fuentedeprrafopredeter"/>
    <w:semiHidden/>
  </w:style>
  <w:style w:type="paragraph" w:styleId="Cierre">
    <w:name w:val="Closing"/>
    <w:basedOn w:val="Normal"/>
    <w:semiHidden/>
    <w:pPr>
      <w:ind w:left="4252"/>
    </w:pPr>
  </w:style>
  <w:style w:type="character" w:styleId="CitaHTML">
    <w:name w:val="HTML Cite"/>
    <w:semiHidden/>
    <w:rPr>
      <w:i/>
      <w:iCs/>
    </w:rPr>
  </w:style>
  <w:style w:type="character" w:styleId="CdigoHTML">
    <w:name w:val="HTML Code"/>
    <w:semiHidden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pPr>
      <w:spacing w:after="120"/>
      <w:ind w:left="283"/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paragraph" w:styleId="Continuarlista3">
    <w:name w:val="List Continue 3"/>
    <w:basedOn w:val="Normal"/>
    <w:semiHidden/>
    <w:pPr>
      <w:spacing w:after="120"/>
      <w:ind w:left="849"/>
    </w:pPr>
  </w:style>
  <w:style w:type="paragraph" w:styleId="Continuarlista4">
    <w:name w:val="List Continue 4"/>
    <w:basedOn w:val="Normal"/>
    <w:semiHidden/>
    <w:pPr>
      <w:spacing w:after="120"/>
      <w:ind w:left="1132"/>
    </w:pPr>
  </w:style>
  <w:style w:type="paragraph" w:styleId="Continuarlista5">
    <w:name w:val="List Continue 5"/>
    <w:basedOn w:val="Normal"/>
    <w:semiHidden/>
    <w:pPr>
      <w:spacing w:after="120"/>
      <w:ind w:left="1415"/>
    </w:pPr>
  </w:style>
  <w:style w:type="character" w:styleId="DefinicinHTML">
    <w:name w:val="HTML Definition"/>
    <w:semiHidden/>
    <w:rPr>
      <w:i/>
      <w:iCs/>
    </w:rPr>
  </w:style>
  <w:style w:type="paragraph" w:styleId="DireccinHTML">
    <w:name w:val="HTML Address"/>
    <w:basedOn w:val="Normal"/>
    <w:semiHidden/>
    <w:rPr>
      <w:i/>
      <w:iCs/>
    </w:rPr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</w:style>
  <w:style w:type="character" w:styleId="EjemplodeHTML">
    <w:name w:val="HTML Sample"/>
    <w:semiHidden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Encabezadodenota">
    <w:name w:val="Note Heading"/>
    <w:basedOn w:val="Normal"/>
    <w:next w:val="Normal"/>
    <w:semiHidden/>
  </w:style>
  <w:style w:type="character" w:styleId="nfasis">
    <w:name w:val="Emphasis"/>
    <w:qFormat/>
    <w:rPr>
      <w:i/>
      <w:iCs/>
    </w:rPr>
  </w:style>
  <w:style w:type="paragraph" w:styleId="Fecha">
    <w:name w:val="Date"/>
    <w:basedOn w:val="Normal"/>
    <w:next w:val="Normal"/>
    <w:semiHidden/>
  </w:style>
  <w:style w:type="paragraph" w:styleId="Firma">
    <w:name w:val="Signature"/>
    <w:basedOn w:val="Normal"/>
    <w:semiHidden/>
    <w:pPr>
      <w:ind w:left="4252"/>
    </w:pPr>
  </w:style>
  <w:style w:type="paragraph" w:styleId="Firmadecorreoelectrnico">
    <w:name w:val="E-mail Signature"/>
    <w:basedOn w:val="Normal"/>
    <w:semiHidden/>
  </w:style>
  <w:style w:type="paragraph" w:styleId="HTMLconformatoprevio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connmeros">
    <w:name w:val="List Number"/>
    <w:basedOn w:val="Normal"/>
    <w:semiHidden/>
    <w:pPr>
      <w:numPr>
        <w:numId w:val="1"/>
      </w:numPr>
    </w:pPr>
  </w:style>
  <w:style w:type="paragraph" w:styleId="Listaconnmeros2">
    <w:name w:val="List Number 2"/>
    <w:basedOn w:val="Normal"/>
    <w:semiHidden/>
    <w:pPr>
      <w:numPr>
        <w:numId w:val="2"/>
      </w:numPr>
    </w:pPr>
  </w:style>
  <w:style w:type="paragraph" w:styleId="Listaconnmeros3">
    <w:name w:val="List Number 3"/>
    <w:basedOn w:val="Normal"/>
    <w:semiHidden/>
    <w:pPr>
      <w:numPr>
        <w:numId w:val="3"/>
      </w:numPr>
    </w:pPr>
  </w:style>
  <w:style w:type="paragraph" w:styleId="Listaconnmeros4">
    <w:name w:val="List Number 4"/>
    <w:basedOn w:val="Normal"/>
    <w:semiHidden/>
    <w:pPr>
      <w:numPr>
        <w:numId w:val="4"/>
      </w:numPr>
    </w:pPr>
  </w:style>
  <w:style w:type="paragraph" w:styleId="Listaconnmeros5">
    <w:name w:val="List Number 5"/>
    <w:basedOn w:val="Normal"/>
    <w:semiHidden/>
    <w:pPr>
      <w:numPr>
        <w:numId w:val="5"/>
      </w:numPr>
    </w:pPr>
  </w:style>
  <w:style w:type="paragraph" w:styleId="Listaconvietas">
    <w:name w:val="List Bullet"/>
    <w:basedOn w:val="Normal"/>
    <w:semiHidden/>
    <w:pPr>
      <w:numPr>
        <w:numId w:val="6"/>
      </w:numPr>
    </w:pPr>
  </w:style>
  <w:style w:type="paragraph" w:styleId="Listaconvietas2">
    <w:name w:val="List Bullet 2"/>
    <w:basedOn w:val="Normal"/>
    <w:semiHidden/>
    <w:pPr>
      <w:numPr>
        <w:numId w:val="7"/>
      </w:numPr>
    </w:pPr>
  </w:style>
  <w:style w:type="paragraph" w:styleId="Listaconvietas3">
    <w:name w:val="List Bullet 3"/>
    <w:basedOn w:val="Normal"/>
    <w:semiHidden/>
    <w:pPr>
      <w:numPr>
        <w:numId w:val="8"/>
      </w:numPr>
    </w:pPr>
  </w:style>
  <w:style w:type="paragraph" w:styleId="Listaconvietas4">
    <w:name w:val="List Bullet 4"/>
    <w:basedOn w:val="Normal"/>
    <w:semiHidden/>
    <w:pPr>
      <w:numPr>
        <w:numId w:val="9"/>
      </w:numPr>
    </w:pPr>
  </w:style>
  <w:style w:type="paragraph" w:styleId="Listaconvietas5">
    <w:name w:val="List Bullet 5"/>
    <w:basedOn w:val="Normal"/>
    <w:semiHidden/>
    <w:pPr>
      <w:numPr>
        <w:numId w:val="10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quinadeescribirHTML">
    <w:name w:val="HTML Typewriter"/>
    <w:semiHidden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ascii="Times New Roman" w:hAnsi="Times New Roman"/>
    </w:rPr>
  </w:style>
  <w:style w:type="character" w:styleId="Nmerodelnea">
    <w:name w:val="line number"/>
    <w:basedOn w:val="Fuentedeprrafopredeter"/>
    <w:semiHidden/>
  </w:style>
  <w:style w:type="paragraph" w:styleId="Remitedesobre">
    <w:name w:val="envelope return"/>
    <w:basedOn w:val="Normal"/>
    <w:semiHidden/>
    <w:rPr>
      <w:sz w:val="20"/>
      <w:szCs w:val="20"/>
    </w:rPr>
  </w:style>
  <w:style w:type="paragraph" w:styleId="Saludo">
    <w:name w:val="Salutation"/>
    <w:basedOn w:val="Normal"/>
    <w:next w:val="Normal"/>
    <w:semiHidden/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normal">
    <w:name w:val="Normal Indent"/>
    <w:basedOn w:val="Normal"/>
    <w:semiHidden/>
    <w:pPr>
      <w:ind w:left="708"/>
    </w:pPr>
  </w:style>
  <w:style w:type="paragraph" w:styleId="Subttulo">
    <w:name w:val="Subtitle"/>
    <w:basedOn w:val="Normal"/>
    <w:link w:val="SubttuloCar"/>
    <w:qFormat/>
    <w:pPr>
      <w:spacing w:after="60"/>
      <w:jc w:val="center"/>
      <w:outlineLvl w:val="1"/>
    </w:pPr>
  </w:style>
  <w:style w:type="character" w:styleId="TecladoHTML">
    <w:name w:val="HTML Keyboard"/>
    <w:semiHidden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pPr>
      <w:spacing w:after="120"/>
      <w:ind w:left="1440" w:right="1440"/>
    </w:pPr>
  </w:style>
  <w:style w:type="character" w:styleId="Textoennegrita">
    <w:name w:val="Strong"/>
    <w:qFormat/>
    <w:rPr>
      <w:b/>
      <w:bCs/>
    </w:rPr>
  </w:style>
  <w:style w:type="paragraph" w:styleId="Textoindependiente">
    <w:name w:val="Body Text"/>
    <w:basedOn w:val="Normal"/>
    <w:semiHidden/>
    <w:pPr>
      <w:jc w:val="center"/>
    </w:pPr>
    <w:rPr>
      <w:sz w:val="20"/>
      <w:szCs w:val="20"/>
      <w:lang w:val="es-ES_tradnl"/>
    </w:rPr>
  </w:style>
  <w:style w:type="paragraph" w:styleId="Textoindependiente2">
    <w:name w:val="Body Text 2"/>
    <w:basedOn w:val="Normal"/>
    <w:semiHidden/>
    <w:pPr>
      <w:spacing w:after="120" w:line="480" w:lineRule="auto"/>
    </w:pPr>
  </w:style>
  <w:style w:type="paragraph" w:styleId="Textoindependien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pPr>
      <w:ind w:firstLine="210"/>
    </w:pPr>
  </w:style>
  <w:style w:type="paragraph" w:styleId="Textoindependienteprimerasangra2">
    <w:name w:val="Body Text First Indent 2"/>
    <w:basedOn w:val="Sangradetextonormal"/>
    <w:semiHidden/>
    <w:pPr>
      <w:ind w:firstLine="210"/>
    </w:pPr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Pr>
      <w:i/>
      <w:iCs/>
    </w:rPr>
  </w:style>
  <w:style w:type="paragraph" w:styleId="Encabezado">
    <w:name w:val="header"/>
    <w:basedOn w:val="Normal"/>
    <w:pPr>
      <w:numPr>
        <w:numId w:val="12"/>
      </w:numPr>
    </w:pPr>
    <w:rPr>
      <w:b/>
      <w:sz w:val="20"/>
    </w:rPr>
  </w:style>
  <w:style w:type="character" w:styleId="Hipervnculo">
    <w:name w:val="Hyperlink"/>
    <w:semiHidden/>
    <w:rPr>
      <w:rFonts w:ascii="Arial" w:hAnsi="Arial"/>
      <w:color w:val="0000FF"/>
      <w:sz w:val="24"/>
      <w:u w:val="single"/>
    </w:rPr>
  </w:style>
  <w:style w:type="character" w:styleId="Hipervnculovisitado">
    <w:name w:val="FollowedHyperlink"/>
    <w:semiHidden/>
    <w:rPr>
      <w:rFonts w:ascii="Arial" w:hAnsi="Arial"/>
      <w:color w:val="800080"/>
      <w:sz w:val="24"/>
      <w:u w:val="single"/>
    </w:rPr>
  </w:style>
  <w:style w:type="character" w:styleId="Nmerodepgina">
    <w:name w:val="page number"/>
    <w:semiHidden/>
    <w:rPr>
      <w:rFonts w:ascii="Arial" w:hAnsi="Arial"/>
      <w:sz w:val="20"/>
    </w:rPr>
  </w:style>
  <w:style w:type="paragraph" w:styleId="Piedepgina">
    <w:name w:val="footer"/>
    <w:basedOn w:val="Normal"/>
    <w:link w:val="PiedepginaCar"/>
    <w:autoRedefine/>
    <w:pPr>
      <w:tabs>
        <w:tab w:val="center" w:pos="4252"/>
        <w:tab w:val="right" w:pos="8504"/>
      </w:tabs>
      <w:jc w:val="center"/>
    </w:pPr>
    <w:rPr>
      <w:sz w:val="20"/>
    </w:rPr>
  </w:style>
  <w:style w:type="paragraph" w:styleId="Ttulo">
    <w:name w:val="Title"/>
    <w:basedOn w:val="Normal"/>
    <w:link w:val="TtuloCar"/>
    <w:autoRedefine/>
    <w:qFormat/>
    <w:rsid w:val="00EC15F5"/>
    <w:pPr>
      <w:outlineLvl w:val="0"/>
    </w:pPr>
    <w:rPr>
      <w:rFonts w:cs="Arial"/>
      <w:kern w:val="28"/>
      <w:lang w:val="es-CO"/>
    </w:rPr>
  </w:style>
  <w:style w:type="character" w:customStyle="1" w:styleId="TextoindependienteCar">
    <w:name w:val="Texto independiente Car"/>
    <w:semiHidden/>
    <w:rPr>
      <w:rFonts w:ascii="Arial" w:hAnsi="Arial"/>
      <w:szCs w:val="24"/>
      <w:lang w:val="es-ES_tradnl" w:eastAsia="es-ES" w:bidi="ar-SA"/>
    </w:rPr>
  </w:style>
  <w:style w:type="paragraph" w:styleId="Prrafodelista">
    <w:name w:val="List Paragraph"/>
    <w:basedOn w:val="Normal"/>
    <w:qFormat/>
    <w:pPr>
      <w:ind w:left="708"/>
    </w:pPr>
  </w:style>
  <w:style w:type="paragraph" w:styleId="Textodeglobo">
    <w:name w:val="Balloon Text"/>
    <w:basedOn w:val="Normal"/>
    <w:semiHidden/>
    <w:rsid w:val="00E1643F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46032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746032"/>
    <w:rPr>
      <w:rFonts w:ascii="Calibri" w:hAnsi="Calibri"/>
      <w:sz w:val="22"/>
      <w:szCs w:val="22"/>
      <w:lang w:val="es-ES" w:eastAsia="en-US" w:bidi="ar-SA"/>
    </w:rPr>
  </w:style>
  <w:style w:type="paragraph" w:customStyle="1" w:styleId="BodyText21">
    <w:name w:val="Body Text 21"/>
    <w:basedOn w:val="Normal"/>
    <w:rsid w:val="00240550"/>
    <w:pPr>
      <w:widowControl w:val="0"/>
      <w:tabs>
        <w:tab w:val="left" w:pos="2097"/>
      </w:tabs>
    </w:pPr>
    <w:rPr>
      <w:szCs w:val="20"/>
      <w:lang w:eastAsia="es-CO"/>
    </w:rPr>
  </w:style>
  <w:style w:type="table" w:styleId="Tablaconcuadrcula">
    <w:name w:val="Table Grid"/>
    <w:basedOn w:val="Tablanormal"/>
    <w:uiPriority w:val="59"/>
    <w:rsid w:val="003671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a">
    <w:name w:val="toa"/>
    <w:basedOn w:val="Normal"/>
    <w:rsid w:val="005510BE"/>
    <w:pPr>
      <w:tabs>
        <w:tab w:val="left" w:pos="9000"/>
        <w:tab w:val="right" w:pos="9360"/>
      </w:tabs>
      <w:suppressAutoHyphens/>
      <w:jc w:val="left"/>
    </w:pPr>
    <w:rPr>
      <w:rFonts w:ascii="Courier New" w:hAnsi="Courier New"/>
      <w:sz w:val="20"/>
      <w:szCs w:val="20"/>
      <w:lang w:val="en-US"/>
    </w:rPr>
  </w:style>
  <w:style w:type="paragraph" w:customStyle="1" w:styleId="epgrafe">
    <w:name w:val="epígrafe"/>
    <w:basedOn w:val="Normal"/>
    <w:rsid w:val="005510BE"/>
    <w:pPr>
      <w:jc w:val="left"/>
    </w:pPr>
    <w:rPr>
      <w:rFonts w:ascii="Courier New" w:hAnsi="Courier New"/>
      <w:szCs w:val="20"/>
      <w:lang w:val="es-ES_tradnl"/>
    </w:rPr>
  </w:style>
  <w:style w:type="character" w:customStyle="1" w:styleId="TtuloCar">
    <w:name w:val="Título Car"/>
    <w:link w:val="Ttulo"/>
    <w:rsid w:val="00EC15F5"/>
    <w:rPr>
      <w:rFonts w:ascii="Arial" w:hAnsi="Arial" w:cs="Arial"/>
      <w:kern w:val="28"/>
      <w:sz w:val="24"/>
      <w:szCs w:val="24"/>
      <w:lang w:eastAsia="es-ES"/>
    </w:rPr>
  </w:style>
  <w:style w:type="character" w:customStyle="1" w:styleId="SubttuloCar">
    <w:name w:val="Subtítulo Car"/>
    <w:link w:val="Subttulo"/>
    <w:rsid w:val="006B5FE8"/>
    <w:rPr>
      <w:rFonts w:ascii="Arial" w:hAnsi="Arial"/>
      <w:sz w:val="24"/>
      <w:szCs w:val="24"/>
    </w:rPr>
  </w:style>
  <w:style w:type="character" w:customStyle="1" w:styleId="PiedepginaCar">
    <w:name w:val="Pie de página Car"/>
    <w:link w:val="Piedepgina"/>
    <w:rsid w:val="00122EBA"/>
    <w:rPr>
      <w:rFonts w:ascii="Arial" w:hAnsi="Arial"/>
      <w:szCs w:val="24"/>
    </w:rPr>
  </w:style>
  <w:style w:type="paragraph" w:customStyle="1" w:styleId="Default">
    <w:name w:val="Default"/>
    <w:rsid w:val="00315A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8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rpomojana\sig\procesos\4.%20evaluacion\mejoramiento%20de%20la%20gestion\documentos\plantilla%20de%20elaboracion%20de%20document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F:\corpomojana\sig\procesos\4. evaluacion\mejoramiento de la gestion\documentos\plantilla de elaboracion de documentos.dot</Template>
  <TotalTime>3</TotalTime>
  <Pages>4</Pages>
  <Words>525</Words>
  <Characters>2889</Characters>
  <Application>Microsoft Office Word</Application>
  <DocSecurity>0</DocSecurity>
  <Lines>24</Lines>
  <Paragraphs>6</Paragraphs>
  <ScaleCrop>false</ScaleCrop>
  <Company>Universidad de Antioquia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>DESCRIPCION DEL PROYECTO</dc:subject>
  <dc:creator>Coor_Proyectos</dc:creator>
  <cp:keywords/>
  <cp:lastModifiedBy>Juan Felipe Suescun Espinal</cp:lastModifiedBy>
  <cp:revision>11</cp:revision>
  <cp:lastPrinted>2016-07-26T01:56:00Z</cp:lastPrinted>
  <dcterms:created xsi:type="dcterms:W3CDTF">2022-04-06T15:11:00Z</dcterms:created>
  <dcterms:modified xsi:type="dcterms:W3CDTF">2022-04-06T15:19:00Z</dcterms:modified>
</cp:coreProperties>
</file>