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E7E3" w14:textId="2A4ACF69" w:rsidR="00675C86" w:rsidRDefault="00675C86" w:rsidP="77E8CD25"/>
    <w:p w14:paraId="1303B3B5" w14:textId="1011E1F3" w:rsidR="0057141E" w:rsidRDefault="0057141E" w:rsidP="77E8CD25"/>
    <w:p w14:paraId="1915EDCA" w14:textId="16E0EA55" w:rsidR="0057141E" w:rsidRDefault="0057141E" w:rsidP="0057141E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Formato institucional para evaluación de artículo de reflexión</w:t>
      </w:r>
    </w:p>
    <w:p w14:paraId="4D8A8995" w14:textId="77777777" w:rsidR="0057141E" w:rsidRPr="0057141E" w:rsidRDefault="0057141E" w:rsidP="0057141E">
      <w:pPr>
        <w:jc w:val="center"/>
        <w:rPr>
          <w:rFonts w:ascii="Garamond" w:hAnsi="Garamond"/>
          <w:b/>
          <w:bCs/>
          <w:smallCaps/>
        </w:rPr>
      </w:pPr>
    </w:p>
    <w:p w14:paraId="59387BEF" w14:textId="77777777" w:rsidR="00675C86" w:rsidRPr="005B45E1" w:rsidRDefault="00675C86" w:rsidP="00EC15F5">
      <w:pPr>
        <w:pStyle w:val="Ttulo"/>
        <w:rPr>
          <w:rFonts w:ascii="Garamond" w:hAnsi="Garamond"/>
        </w:rPr>
      </w:pPr>
    </w:p>
    <w:p w14:paraId="66F76354" w14:textId="4AD57DD2" w:rsidR="00675C86" w:rsidRPr="005B45E1" w:rsidRDefault="00675C86" w:rsidP="00EC15F5">
      <w:pPr>
        <w:pStyle w:val="Ttulo"/>
        <w:rPr>
          <w:rFonts w:ascii="Garamond" w:hAnsi="Garamond"/>
        </w:rPr>
      </w:pPr>
      <w:r w:rsidRPr="6EF2B1C2">
        <w:rPr>
          <w:rFonts w:ascii="Garamond" w:hAnsi="Garamond"/>
        </w:rPr>
        <w:t>Fecha evaluación: _</w:t>
      </w:r>
      <w:r w:rsidR="406A7F55" w:rsidRPr="6EF2B1C2">
        <w:rPr>
          <w:rFonts w:ascii="Garamond" w:hAnsi="Garamond"/>
        </w:rPr>
        <w:t>_____</w:t>
      </w:r>
    </w:p>
    <w:p w14:paraId="3BAA6FBF" w14:textId="77777777" w:rsidR="00675C86" w:rsidRPr="005B45E1" w:rsidRDefault="00675C86" w:rsidP="00EC15F5">
      <w:pPr>
        <w:pStyle w:val="Ttulo"/>
        <w:rPr>
          <w:rFonts w:ascii="Garamond" w:hAnsi="Garamond"/>
        </w:rPr>
      </w:pPr>
    </w:p>
    <w:p w14:paraId="148DD140" w14:textId="77777777" w:rsidR="00BC3E0E" w:rsidRPr="005B45E1" w:rsidRDefault="00AE08F4" w:rsidP="00134A47">
      <w:pPr>
        <w:numPr>
          <w:ilvl w:val="0"/>
          <w:numId w:val="29"/>
        </w:numPr>
        <w:rPr>
          <w:rFonts w:ascii="Garamond" w:hAnsi="Garamond" w:cs="Arial"/>
          <w:b/>
        </w:rPr>
      </w:pPr>
      <w:r w:rsidRPr="005B45E1">
        <w:rPr>
          <w:rFonts w:ascii="Garamond" w:hAnsi="Garamond" w:cs="Arial"/>
          <w:b/>
        </w:rPr>
        <w:t>Información del evaluador</w:t>
      </w:r>
      <w:r w:rsidR="00BC3E0E" w:rsidRPr="005B45E1">
        <w:rPr>
          <w:rFonts w:ascii="Garamond" w:hAnsi="Garamond" w:cs="Arial"/>
          <w:b/>
        </w:rPr>
        <w:t>(a)</w:t>
      </w:r>
    </w:p>
    <w:p w14:paraId="1FA13614" w14:textId="77777777" w:rsidR="00BC3E0E" w:rsidRPr="005B45E1" w:rsidRDefault="00BC3E0E" w:rsidP="00BC3E0E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6"/>
        <w:gridCol w:w="4732"/>
      </w:tblGrid>
      <w:tr w:rsidR="00AE08F4" w:rsidRPr="005B45E1" w14:paraId="459BBDC6" w14:textId="77777777" w:rsidTr="00A943F7">
        <w:tc>
          <w:tcPr>
            <w:tcW w:w="4756" w:type="dxa"/>
          </w:tcPr>
          <w:p w14:paraId="06A46F17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Nombre y apellidos</w:t>
            </w:r>
          </w:p>
        </w:tc>
        <w:tc>
          <w:tcPr>
            <w:tcW w:w="4732" w:type="dxa"/>
          </w:tcPr>
          <w:p w14:paraId="6D468651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C36801" w:rsidRPr="005B45E1" w14:paraId="343EE9CC" w14:textId="77777777" w:rsidTr="00A943F7">
        <w:tc>
          <w:tcPr>
            <w:tcW w:w="4756" w:type="dxa"/>
          </w:tcPr>
          <w:p w14:paraId="02CC2196" w14:textId="77777777" w:rsidR="00C36801" w:rsidRPr="005B45E1" w:rsidRDefault="00C36801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No. Identificación</w:t>
            </w:r>
          </w:p>
        </w:tc>
        <w:tc>
          <w:tcPr>
            <w:tcW w:w="4732" w:type="dxa"/>
          </w:tcPr>
          <w:p w14:paraId="6C3123FF" w14:textId="77777777" w:rsidR="00C36801" w:rsidRPr="005B45E1" w:rsidRDefault="00C36801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2EC446A9" w14:textId="77777777" w:rsidTr="00A943F7">
        <w:tc>
          <w:tcPr>
            <w:tcW w:w="4756" w:type="dxa"/>
          </w:tcPr>
          <w:p w14:paraId="76627C49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Cargo</w:t>
            </w:r>
          </w:p>
        </w:tc>
        <w:tc>
          <w:tcPr>
            <w:tcW w:w="4732" w:type="dxa"/>
          </w:tcPr>
          <w:p w14:paraId="3B47062A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134A47" w:rsidRPr="005B45E1" w14:paraId="270D616E" w14:textId="77777777" w:rsidTr="00A943F7">
        <w:tc>
          <w:tcPr>
            <w:tcW w:w="4756" w:type="dxa"/>
          </w:tcPr>
          <w:p w14:paraId="3AD78D39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Institución</w:t>
            </w:r>
          </w:p>
        </w:tc>
        <w:tc>
          <w:tcPr>
            <w:tcW w:w="4732" w:type="dxa"/>
          </w:tcPr>
          <w:p w14:paraId="7A5196A6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</w:p>
        </w:tc>
      </w:tr>
      <w:tr w:rsidR="00134A47" w:rsidRPr="005B45E1" w14:paraId="6598AFD4" w14:textId="77777777" w:rsidTr="00A943F7">
        <w:tc>
          <w:tcPr>
            <w:tcW w:w="4756" w:type="dxa"/>
          </w:tcPr>
          <w:p w14:paraId="475F8E01" w14:textId="77777777" w:rsidR="00134A47" w:rsidRPr="005B45E1" w:rsidRDefault="003A1181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 xml:space="preserve">Título(s) de pregrado </w:t>
            </w:r>
          </w:p>
        </w:tc>
        <w:tc>
          <w:tcPr>
            <w:tcW w:w="4732" w:type="dxa"/>
          </w:tcPr>
          <w:p w14:paraId="37D79C6C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5B6AAEC7" w14:textId="77777777" w:rsidTr="00A943F7">
        <w:tc>
          <w:tcPr>
            <w:tcW w:w="4756" w:type="dxa"/>
          </w:tcPr>
          <w:p w14:paraId="2D9E34A1" w14:textId="77777777" w:rsidR="00AE08F4" w:rsidRPr="005B45E1" w:rsidRDefault="00134A47" w:rsidP="00134A47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T</w:t>
            </w:r>
            <w:r w:rsidR="00AE08F4" w:rsidRPr="005B45E1">
              <w:rPr>
                <w:rFonts w:ascii="Garamond" w:hAnsi="Garamond" w:cs="Arial"/>
              </w:rPr>
              <w:t>ítulo</w:t>
            </w:r>
            <w:r w:rsidRPr="005B45E1">
              <w:rPr>
                <w:rFonts w:ascii="Garamond" w:hAnsi="Garamond" w:cs="Arial"/>
              </w:rPr>
              <w:t>(s)</w:t>
            </w:r>
            <w:r w:rsidR="00AE08F4" w:rsidRPr="005B45E1">
              <w:rPr>
                <w:rFonts w:ascii="Garamond" w:hAnsi="Garamond" w:cs="Arial"/>
              </w:rPr>
              <w:t xml:space="preserve"> de posgrado </w:t>
            </w:r>
          </w:p>
        </w:tc>
        <w:tc>
          <w:tcPr>
            <w:tcW w:w="4732" w:type="dxa"/>
          </w:tcPr>
          <w:p w14:paraId="2955CB72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3A0E9C4A" w14:textId="77777777" w:rsidTr="00A943F7">
        <w:tc>
          <w:tcPr>
            <w:tcW w:w="4756" w:type="dxa"/>
          </w:tcPr>
          <w:p w14:paraId="26BFE462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Áreas de interés</w:t>
            </w:r>
          </w:p>
        </w:tc>
        <w:tc>
          <w:tcPr>
            <w:tcW w:w="4732" w:type="dxa"/>
          </w:tcPr>
          <w:p w14:paraId="2AA94025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134A47" w:rsidRPr="005B45E1" w14:paraId="78291DAC" w14:textId="77777777" w:rsidTr="00A943F7">
        <w:tc>
          <w:tcPr>
            <w:tcW w:w="4756" w:type="dxa"/>
          </w:tcPr>
          <w:p w14:paraId="5D8E9C59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Correo electrónico</w:t>
            </w:r>
          </w:p>
        </w:tc>
        <w:tc>
          <w:tcPr>
            <w:tcW w:w="4732" w:type="dxa"/>
          </w:tcPr>
          <w:p w14:paraId="4310D787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</w:p>
        </w:tc>
      </w:tr>
      <w:tr w:rsidR="00134A47" w:rsidRPr="005B45E1" w14:paraId="4A3C799D" w14:textId="77777777" w:rsidTr="00A943F7">
        <w:tc>
          <w:tcPr>
            <w:tcW w:w="4756" w:type="dxa"/>
          </w:tcPr>
          <w:p w14:paraId="5C644233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 xml:space="preserve">Enlace del </w:t>
            </w:r>
            <w:proofErr w:type="spellStart"/>
            <w:r w:rsidRPr="005B45E1">
              <w:rPr>
                <w:rFonts w:ascii="Garamond" w:hAnsi="Garamond" w:cs="Arial"/>
              </w:rPr>
              <w:t>CvLac</w:t>
            </w:r>
            <w:proofErr w:type="spellEnd"/>
            <w:r w:rsidRPr="005B45E1">
              <w:rPr>
                <w:rFonts w:ascii="Garamond" w:hAnsi="Garamond" w:cs="Arial"/>
              </w:rPr>
              <w:t xml:space="preserve"> (u hoja de vida académica)</w:t>
            </w:r>
          </w:p>
        </w:tc>
        <w:tc>
          <w:tcPr>
            <w:tcW w:w="4732" w:type="dxa"/>
          </w:tcPr>
          <w:p w14:paraId="0D4C7BF7" w14:textId="77777777" w:rsidR="00134A47" w:rsidRPr="005B45E1" w:rsidRDefault="00134A47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0918C728" w14:textId="77777777" w:rsidTr="00A943F7">
        <w:tc>
          <w:tcPr>
            <w:tcW w:w="4756" w:type="dxa"/>
          </w:tcPr>
          <w:p w14:paraId="0D124F6F" w14:textId="52AF9B70" w:rsidR="00AE08F4" w:rsidRPr="005B45E1" w:rsidRDefault="005B45E1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ORCID</w:t>
            </w:r>
          </w:p>
        </w:tc>
        <w:tc>
          <w:tcPr>
            <w:tcW w:w="4732" w:type="dxa"/>
          </w:tcPr>
          <w:p w14:paraId="127E0F2C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5A4B7B6D" w14:textId="77777777" w:rsidTr="00A943F7">
        <w:tc>
          <w:tcPr>
            <w:tcW w:w="4756" w:type="dxa"/>
          </w:tcPr>
          <w:p w14:paraId="169CF78A" w14:textId="35EB00AA" w:rsidR="00AE08F4" w:rsidRPr="005B45E1" w:rsidRDefault="00AE08F4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Teléfono</w:t>
            </w:r>
          </w:p>
        </w:tc>
        <w:tc>
          <w:tcPr>
            <w:tcW w:w="4732" w:type="dxa"/>
          </w:tcPr>
          <w:p w14:paraId="1ED130D7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6AB293AF" w14:textId="77777777" w:rsidTr="00A943F7">
        <w:tc>
          <w:tcPr>
            <w:tcW w:w="4756" w:type="dxa"/>
          </w:tcPr>
          <w:p w14:paraId="1CCADDD7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Ciudad</w:t>
            </w:r>
          </w:p>
        </w:tc>
        <w:tc>
          <w:tcPr>
            <w:tcW w:w="4732" w:type="dxa"/>
          </w:tcPr>
          <w:p w14:paraId="2DAD4165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  <w:tr w:rsidR="00AE08F4" w:rsidRPr="005B45E1" w14:paraId="5D740B70" w14:textId="77777777" w:rsidTr="00A943F7">
        <w:tc>
          <w:tcPr>
            <w:tcW w:w="4756" w:type="dxa"/>
          </w:tcPr>
          <w:p w14:paraId="5FD8922A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  <w:r w:rsidRPr="005B45E1">
              <w:rPr>
                <w:rFonts w:ascii="Garamond" w:hAnsi="Garamond" w:cs="Arial"/>
              </w:rPr>
              <w:t>País</w:t>
            </w:r>
          </w:p>
        </w:tc>
        <w:tc>
          <w:tcPr>
            <w:tcW w:w="4732" w:type="dxa"/>
          </w:tcPr>
          <w:p w14:paraId="126C3D30" w14:textId="77777777" w:rsidR="00AE08F4" w:rsidRPr="005B45E1" w:rsidRDefault="00AE08F4" w:rsidP="00BC3E0E">
            <w:pPr>
              <w:rPr>
                <w:rFonts w:ascii="Garamond" w:hAnsi="Garamond" w:cs="Arial"/>
              </w:rPr>
            </w:pPr>
          </w:p>
        </w:tc>
      </w:tr>
    </w:tbl>
    <w:p w14:paraId="47E7BFF2" w14:textId="77777777" w:rsidR="00BC3E0E" w:rsidRPr="005B45E1" w:rsidRDefault="00BC3E0E" w:rsidP="00EC15F5">
      <w:pPr>
        <w:pStyle w:val="Ttulo"/>
        <w:rPr>
          <w:rFonts w:ascii="Garamond" w:hAnsi="Garamond"/>
        </w:rPr>
      </w:pPr>
    </w:p>
    <w:p w14:paraId="20BB9536" w14:textId="77777777" w:rsidR="0078105D" w:rsidRPr="005B45E1" w:rsidRDefault="0078105D" w:rsidP="00EC15F5">
      <w:pPr>
        <w:pStyle w:val="Ttulo"/>
        <w:rPr>
          <w:rFonts w:ascii="Garamond" w:hAnsi="Garamond"/>
        </w:rPr>
      </w:pPr>
    </w:p>
    <w:p w14:paraId="5757FA7A" w14:textId="77777777" w:rsidR="00134A47" w:rsidRPr="005B45E1" w:rsidRDefault="00134A47" w:rsidP="00EC15F5">
      <w:pPr>
        <w:pStyle w:val="Ttulo"/>
        <w:rPr>
          <w:rFonts w:ascii="Garamond" w:hAnsi="Garamond"/>
        </w:rPr>
      </w:pPr>
    </w:p>
    <w:p w14:paraId="65310D8F" w14:textId="7B35C27C" w:rsidR="00956E76" w:rsidRPr="005B45E1" w:rsidRDefault="000305D4" w:rsidP="00C96E98">
      <w:pPr>
        <w:pStyle w:val="Ttulo"/>
        <w:numPr>
          <w:ilvl w:val="0"/>
          <w:numId w:val="29"/>
        </w:numPr>
        <w:rPr>
          <w:rFonts w:ascii="Garamond" w:hAnsi="Garamond"/>
        </w:rPr>
      </w:pPr>
      <w:r w:rsidRPr="005B45E1">
        <w:rPr>
          <w:rFonts w:ascii="Garamond" w:hAnsi="Garamond"/>
          <w:b/>
        </w:rPr>
        <w:t xml:space="preserve">Título del </w:t>
      </w:r>
      <w:r w:rsidR="005B45E1">
        <w:rPr>
          <w:rFonts w:ascii="Garamond" w:hAnsi="Garamond"/>
          <w:b/>
        </w:rPr>
        <w:t>artículo</w:t>
      </w:r>
      <w:r w:rsidRPr="005B45E1">
        <w:rPr>
          <w:rFonts w:ascii="Garamond" w:hAnsi="Garamond"/>
        </w:rPr>
        <w:t>:</w:t>
      </w:r>
    </w:p>
    <w:p w14:paraId="25E20EBA" w14:textId="77777777" w:rsidR="000305D4" w:rsidRPr="005B45E1" w:rsidRDefault="00956E76" w:rsidP="00956E76">
      <w:pPr>
        <w:pStyle w:val="Ttulo"/>
        <w:ind w:left="720"/>
        <w:rPr>
          <w:rFonts w:ascii="Garamond" w:hAnsi="Garamond"/>
        </w:rPr>
      </w:pPr>
      <w:r w:rsidRPr="005B45E1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C5BBEFF" w14:textId="77777777" w:rsidR="000305D4" w:rsidRPr="005B45E1" w:rsidRDefault="000305D4" w:rsidP="00EC15F5">
      <w:pPr>
        <w:pStyle w:val="Ttulo"/>
        <w:rPr>
          <w:rFonts w:ascii="Garamond" w:hAnsi="Garamond"/>
        </w:rPr>
      </w:pPr>
    </w:p>
    <w:p w14:paraId="16BB3D24" w14:textId="77777777" w:rsidR="0078105D" w:rsidRPr="005B45E1" w:rsidRDefault="0078105D" w:rsidP="00EC15F5">
      <w:pPr>
        <w:pStyle w:val="Ttulo"/>
        <w:rPr>
          <w:rFonts w:ascii="Garamond" w:hAnsi="Garamond"/>
        </w:rPr>
      </w:pPr>
    </w:p>
    <w:p w14:paraId="28255556" w14:textId="77777777" w:rsidR="00AE08F4" w:rsidRPr="005B45E1" w:rsidRDefault="00FB0C35" w:rsidP="00EC15F5">
      <w:pPr>
        <w:pStyle w:val="Ttulo"/>
        <w:numPr>
          <w:ilvl w:val="0"/>
          <w:numId w:val="29"/>
        </w:numPr>
        <w:rPr>
          <w:rFonts w:ascii="Garamond" w:hAnsi="Garamond"/>
          <w:b/>
        </w:rPr>
      </w:pPr>
      <w:r w:rsidRPr="005B45E1">
        <w:rPr>
          <w:rFonts w:ascii="Garamond" w:hAnsi="Garamond"/>
          <w:b/>
        </w:rPr>
        <w:t xml:space="preserve">Evaluación del texto </w:t>
      </w:r>
    </w:p>
    <w:p w14:paraId="3B47941E" w14:textId="77777777" w:rsidR="00FB0C35" w:rsidRPr="005B45E1" w:rsidRDefault="00FB0C35" w:rsidP="00EC15F5">
      <w:pPr>
        <w:pStyle w:val="Ttulo"/>
        <w:rPr>
          <w:rFonts w:ascii="Garamond" w:hAnsi="Garamond"/>
        </w:rPr>
      </w:pPr>
    </w:p>
    <w:p w14:paraId="440A0E80" w14:textId="77777777" w:rsidR="00675C86" w:rsidRPr="005B45E1" w:rsidRDefault="00675C86" w:rsidP="00EC15F5">
      <w:pPr>
        <w:pStyle w:val="Ttulo"/>
        <w:rPr>
          <w:rFonts w:ascii="Garamond" w:hAnsi="Garamond"/>
        </w:rPr>
      </w:pPr>
    </w:p>
    <w:p w14:paraId="50DB28E7" w14:textId="78FD722A" w:rsidR="00A91439" w:rsidRPr="005B45E1" w:rsidRDefault="00C96E98" w:rsidP="00EC15F5">
      <w:pPr>
        <w:pStyle w:val="Ttulo"/>
        <w:rPr>
          <w:rFonts w:ascii="Garamond" w:hAnsi="Garamond"/>
        </w:rPr>
      </w:pPr>
      <w:r w:rsidRPr="005B45E1">
        <w:rPr>
          <w:rFonts w:ascii="Garamond" w:hAnsi="Garamond"/>
          <w:b/>
        </w:rPr>
        <w:t>3</w:t>
      </w:r>
      <w:r w:rsidR="00EC15F5" w:rsidRPr="005B45E1">
        <w:rPr>
          <w:rFonts w:ascii="Garamond" w:hAnsi="Garamond"/>
          <w:b/>
        </w:rPr>
        <w:t xml:space="preserve">.1. </w:t>
      </w:r>
      <w:r w:rsidR="00A91439" w:rsidRPr="005B45E1">
        <w:rPr>
          <w:rFonts w:ascii="Garamond" w:hAnsi="Garamond"/>
          <w:b/>
        </w:rPr>
        <w:t xml:space="preserve">Calidad </w:t>
      </w:r>
      <w:r w:rsidR="00AD0862">
        <w:rPr>
          <w:rFonts w:ascii="Garamond" w:hAnsi="Garamond"/>
          <w:b/>
        </w:rPr>
        <w:t>del contenido</w:t>
      </w:r>
    </w:p>
    <w:p w14:paraId="02BD0F0C" w14:textId="77777777" w:rsidR="00A91439" w:rsidRPr="005B45E1" w:rsidRDefault="00A91439" w:rsidP="00EC15F5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0"/>
        <w:gridCol w:w="439"/>
        <w:gridCol w:w="556"/>
        <w:gridCol w:w="684"/>
        <w:gridCol w:w="2829"/>
      </w:tblGrid>
      <w:tr w:rsidR="00EC15F5" w:rsidRPr="005B45E1" w14:paraId="02A62C24" w14:textId="77777777" w:rsidTr="007D197D">
        <w:tc>
          <w:tcPr>
            <w:tcW w:w="4980" w:type="dxa"/>
            <w:shd w:val="clear" w:color="auto" w:fill="auto"/>
          </w:tcPr>
          <w:p w14:paraId="29F6ECC5" w14:textId="77777777" w:rsidR="00EC15F5" w:rsidRPr="005B45E1" w:rsidRDefault="00EC15F5" w:rsidP="00EC15F5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  <w:b/>
              </w:rPr>
              <w:t>Título y resumen</w:t>
            </w:r>
          </w:p>
        </w:tc>
        <w:tc>
          <w:tcPr>
            <w:tcW w:w="439" w:type="dxa"/>
            <w:shd w:val="clear" w:color="auto" w:fill="auto"/>
          </w:tcPr>
          <w:p w14:paraId="00E5F7E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Sí</w:t>
            </w:r>
          </w:p>
        </w:tc>
        <w:tc>
          <w:tcPr>
            <w:tcW w:w="556" w:type="dxa"/>
            <w:shd w:val="clear" w:color="auto" w:fill="auto"/>
          </w:tcPr>
          <w:p w14:paraId="1163CAC2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No</w:t>
            </w:r>
          </w:p>
        </w:tc>
        <w:tc>
          <w:tcPr>
            <w:tcW w:w="684" w:type="dxa"/>
          </w:tcPr>
          <w:p w14:paraId="3C6641A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N/A</w:t>
            </w:r>
          </w:p>
        </w:tc>
        <w:tc>
          <w:tcPr>
            <w:tcW w:w="2829" w:type="dxa"/>
            <w:shd w:val="clear" w:color="auto" w:fill="auto"/>
          </w:tcPr>
          <w:p w14:paraId="39F18C7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Observaciones</w:t>
            </w:r>
          </w:p>
        </w:tc>
      </w:tr>
      <w:tr w:rsidR="00EC15F5" w:rsidRPr="005B45E1" w14:paraId="2440678F" w14:textId="77777777" w:rsidTr="007D197D">
        <w:tc>
          <w:tcPr>
            <w:tcW w:w="4980" w:type="dxa"/>
            <w:shd w:val="clear" w:color="auto" w:fill="auto"/>
          </w:tcPr>
          <w:p w14:paraId="3BF80711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título es coherente y adecuado con el contenido del manuscrito</w:t>
            </w:r>
          </w:p>
        </w:tc>
        <w:tc>
          <w:tcPr>
            <w:tcW w:w="439" w:type="dxa"/>
            <w:shd w:val="clear" w:color="auto" w:fill="auto"/>
          </w:tcPr>
          <w:p w14:paraId="3533F48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2539290D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1CE8A62D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243BC6A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261B7EB8" w14:textId="77777777" w:rsidTr="007D197D">
        <w:trPr>
          <w:trHeight w:val="70"/>
        </w:trPr>
        <w:tc>
          <w:tcPr>
            <w:tcW w:w="4980" w:type="dxa"/>
            <w:shd w:val="clear" w:color="auto" w:fill="auto"/>
          </w:tcPr>
          <w:p w14:paraId="55D19497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resumen sintetiza y permite conocer con facilidad el contenido del artículo</w:t>
            </w:r>
          </w:p>
        </w:tc>
        <w:tc>
          <w:tcPr>
            <w:tcW w:w="439" w:type="dxa"/>
            <w:shd w:val="clear" w:color="auto" w:fill="auto"/>
          </w:tcPr>
          <w:p w14:paraId="643E552C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46565D8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7A4F47D4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4E8381E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778A45AF" w14:textId="77777777" w:rsidTr="007D197D">
        <w:tc>
          <w:tcPr>
            <w:tcW w:w="4980" w:type="dxa"/>
            <w:shd w:val="clear" w:color="auto" w:fill="auto"/>
          </w:tcPr>
          <w:p w14:paraId="07D91FBB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Las palabras clave son suficientes, pertinentes y precisas</w:t>
            </w:r>
          </w:p>
        </w:tc>
        <w:tc>
          <w:tcPr>
            <w:tcW w:w="439" w:type="dxa"/>
            <w:shd w:val="clear" w:color="auto" w:fill="auto"/>
          </w:tcPr>
          <w:p w14:paraId="2FA2F5F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19C2E4F1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64D5ADB7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74764036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5B45E1" w14:paraId="356A512A" w14:textId="77777777" w:rsidTr="007D197D">
        <w:tc>
          <w:tcPr>
            <w:tcW w:w="9488" w:type="dxa"/>
            <w:gridSpan w:val="5"/>
            <w:shd w:val="clear" w:color="auto" w:fill="auto"/>
          </w:tcPr>
          <w:p w14:paraId="0EA04456" w14:textId="77777777" w:rsidR="004713A9" w:rsidRPr="005B45E1" w:rsidRDefault="004713A9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Introducción</w:t>
            </w:r>
          </w:p>
        </w:tc>
      </w:tr>
      <w:tr w:rsidR="00EC15F5" w:rsidRPr="005B45E1" w14:paraId="0A7A6180" w14:textId="77777777" w:rsidTr="007D197D">
        <w:tc>
          <w:tcPr>
            <w:tcW w:w="4980" w:type="dxa"/>
            <w:shd w:val="clear" w:color="auto" w:fill="auto"/>
          </w:tcPr>
          <w:p w14:paraId="4AB87B6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La introducción explica de manera global el trabajo de investigación o el tema del artículo</w:t>
            </w:r>
          </w:p>
        </w:tc>
        <w:tc>
          <w:tcPr>
            <w:tcW w:w="439" w:type="dxa"/>
            <w:shd w:val="clear" w:color="auto" w:fill="auto"/>
          </w:tcPr>
          <w:p w14:paraId="2262A1F1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3CEB62A2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2D33B0A7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330CBB4E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17013CD6" w14:textId="77777777" w:rsidTr="007D197D">
        <w:tc>
          <w:tcPr>
            <w:tcW w:w="4980" w:type="dxa"/>
            <w:shd w:val="clear" w:color="auto" w:fill="auto"/>
          </w:tcPr>
          <w:p w14:paraId="13FB2DE4" w14:textId="3AE2A091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lastRenderedPageBreak/>
              <w:t>La introducción presenta la relevancia del tema del artículo</w:t>
            </w:r>
            <w:r w:rsidR="00AD0862">
              <w:rPr>
                <w:rFonts w:ascii="Garamond" w:hAnsi="Garamond"/>
              </w:rPr>
              <w:t xml:space="preserve"> y el objetivo de estudio.</w:t>
            </w:r>
          </w:p>
        </w:tc>
        <w:tc>
          <w:tcPr>
            <w:tcW w:w="439" w:type="dxa"/>
            <w:shd w:val="clear" w:color="auto" w:fill="auto"/>
          </w:tcPr>
          <w:p w14:paraId="261C34C2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2320C16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3AA87ED6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6D16993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EC15F5" w:rsidRPr="005B45E1" w14:paraId="72997486" w14:textId="77777777" w:rsidTr="007D197D">
        <w:tc>
          <w:tcPr>
            <w:tcW w:w="4980" w:type="dxa"/>
            <w:shd w:val="clear" w:color="auto" w:fill="auto"/>
          </w:tcPr>
          <w:p w14:paraId="25878D79" w14:textId="1F172981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 xml:space="preserve">La introducción </w:t>
            </w:r>
            <w:r w:rsidR="00AD0862">
              <w:rPr>
                <w:rFonts w:ascii="Garamond" w:hAnsi="Garamond"/>
              </w:rPr>
              <w:t>presenta las posiciones alternas ante la problemática y la posición del autor, incluyendo objetivos puntuales.</w:t>
            </w:r>
          </w:p>
        </w:tc>
        <w:tc>
          <w:tcPr>
            <w:tcW w:w="439" w:type="dxa"/>
            <w:shd w:val="clear" w:color="auto" w:fill="auto"/>
          </w:tcPr>
          <w:p w14:paraId="5C4B297B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4A833B4F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2787278F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070554F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4713A9" w:rsidRPr="005B45E1" w14:paraId="2ECF98EC" w14:textId="77777777" w:rsidTr="007D197D">
        <w:tc>
          <w:tcPr>
            <w:tcW w:w="9488" w:type="dxa"/>
            <w:gridSpan w:val="5"/>
            <w:shd w:val="clear" w:color="auto" w:fill="auto"/>
          </w:tcPr>
          <w:p w14:paraId="04182EFF" w14:textId="0E8D7AD8" w:rsidR="004713A9" w:rsidRPr="005B45E1" w:rsidRDefault="00AD0862" w:rsidP="00EC15F5">
            <w:pPr>
              <w:pStyle w:val="Ttul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Reflexión</w:t>
            </w:r>
          </w:p>
        </w:tc>
      </w:tr>
      <w:tr w:rsidR="00EC15F5" w:rsidRPr="005B45E1" w14:paraId="16C67C75" w14:textId="77777777" w:rsidTr="007D197D">
        <w:tc>
          <w:tcPr>
            <w:tcW w:w="4980" w:type="dxa"/>
            <w:shd w:val="clear" w:color="auto" w:fill="auto"/>
          </w:tcPr>
          <w:p w14:paraId="6D2A569F" w14:textId="1E1492CD" w:rsidR="00EC15F5" w:rsidRPr="005B45E1" w:rsidRDefault="007D197D" w:rsidP="00EC15F5">
            <w:pPr>
              <w:pStyle w:val="Ttul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 problema está formulado claramente</w:t>
            </w:r>
          </w:p>
        </w:tc>
        <w:tc>
          <w:tcPr>
            <w:tcW w:w="439" w:type="dxa"/>
            <w:shd w:val="clear" w:color="auto" w:fill="auto"/>
          </w:tcPr>
          <w:p w14:paraId="0C49F725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0C9AF0C8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2F13CDD2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25CBCEBA" w14:textId="77777777" w:rsidR="00EC15F5" w:rsidRPr="005B45E1" w:rsidRDefault="00EC15F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7D197D" w:rsidRPr="005B45E1" w14:paraId="43C7726C" w14:textId="77777777" w:rsidTr="007D197D">
        <w:tc>
          <w:tcPr>
            <w:tcW w:w="4980" w:type="dxa"/>
            <w:shd w:val="clear" w:color="auto" w:fill="auto"/>
          </w:tcPr>
          <w:p w14:paraId="57A14189" w14:textId="637A5308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hace una proyección correcta de ideas y argumentos</w:t>
            </w:r>
          </w:p>
        </w:tc>
        <w:tc>
          <w:tcPr>
            <w:tcW w:w="439" w:type="dxa"/>
            <w:shd w:val="clear" w:color="auto" w:fill="auto"/>
          </w:tcPr>
          <w:p w14:paraId="605C04FA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4537CD5A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08CDCA11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59CDB5E2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</w:tr>
      <w:tr w:rsidR="007D197D" w:rsidRPr="005B45E1" w14:paraId="69B95A57" w14:textId="77777777" w:rsidTr="007D197D">
        <w:tc>
          <w:tcPr>
            <w:tcW w:w="4980" w:type="dxa"/>
            <w:shd w:val="clear" w:color="auto" w:fill="auto"/>
          </w:tcPr>
          <w:p w14:paraId="557D7279" w14:textId="09EB8423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Hay una organización de dichas ideas y argumentos para cumplir los objetivos planteados</w:t>
            </w:r>
          </w:p>
        </w:tc>
        <w:tc>
          <w:tcPr>
            <w:tcW w:w="439" w:type="dxa"/>
            <w:shd w:val="clear" w:color="auto" w:fill="auto"/>
          </w:tcPr>
          <w:p w14:paraId="489D729C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5B429EAA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25CDD15A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63E52B41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</w:tr>
      <w:tr w:rsidR="007D197D" w:rsidRPr="005B45E1" w14:paraId="4FC01394" w14:textId="77777777" w:rsidTr="007D197D">
        <w:tc>
          <w:tcPr>
            <w:tcW w:w="9488" w:type="dxa"/>
            <w:gridSpan w:val="5"/>
            <w:shd w:val="clear" w:color="auto" w:fill="auto"/>
          </w:tcPr>
          <w:p w14:paraId="06CBB3DF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Estado del arte</w:t>
            </w:r>
          </w:p>
        </w:tc>
      </w:tr>
      <w:tr w:rsidR="007D197D" w:rsidRPr="005B45E1" w14:paraId="419DDC8A" w14:textId="77777777" w:rsidTr="007D197D">
        <w:tc>
          <w:tcPr>
            <w:tcW w:w="4980" w:type="dxa"/>
            <w:shd w:val="clear" w:color="auto" w:fill="auto"/>
          </w:tcPr>
          <w:p w14:paraId="16BBFCFE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Se presentan antecedentes teóricos</w:t>
            </w:r>
          </w:p>
        </w:tc>
        <w:tc>
          <w:tcPr>
            <w:tcW w:w="439" w:type="dxa"/>
            <w:shd w:val="clear" w:color="auto" w:fill="auto"/>
          </w:tcPr>
          <w:p w14:paraId="44E56926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2FFFBE95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013F2390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6E43FF16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</w:tr>
      <w:tr w:rsidR="007D197D" w:rsidRPr="005B45E1" w14:paraId="59E75D56" w14:textId="77777777" w:rsidTr="007D197D">
        <w:tc>
          <w:tcPr>
            <w:tcW w:w="4980" w:type="dxa"/>
            <w:shd w:val="clear" w:color="auto" w:fill="auto"/>
          </w:tcPr>
          <w:p w14:paraId="60226E93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El autor del artículo referencia otras investigaciones relacionadas con el tema.</w:t>
            </w:r>
          </w:p>
        </w:tc>
        <w:tc>
          <w:tcPr>
            <w:tcW w:w="439" w:type="dxa"/>
            <w:shd w:val="clear" w:color="auto" w:fill="auto"/>
          </w:tcPr>
          <w:p w14:paraId="23F8F271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2079A841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763878DC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6F81996A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</w:tr>
      <w:tr w:rsidR="007D197D" w:rsidRPr="005B45E1" w14:paraId="4A1DA5A2" w14:textId="77777777" w:rsidTr="007D197D">
        <w:tc>
          <w:tcPr>
            <w:tcW w:w="4980" w:type="dxa"/>
            <w:shd w:val="clear" w:color="auto" w:fill="auto"/>
          </w:tcPr>
          <w:p w14:paraId="1BF48064" w14:textId="2B38F541" w:rsidR="007D197D" w:rsidRPr="005B45E1" w:rsidRDefault="007D197D" w:rsidP="007D197D">
            <w:pPr>
              <w:pStyle w:val="Ttulo"/>
              <w:rPr>
                <w:rFonts w:ascii="Garamond" w:hAnsi="Garamond"/>
                <w:b/>
              </w:rPr>
            </w:pPr>
            <w:r w:rsidRPr="005B45E1">
              <w:rPr>
                <w:rFonts w:ascii="Garamond" w:hAnsi="Garamond"/>
              </w:rPr>
              <w:t>Las referencias bibliográficas presentadas dan cuenta de la seriedad y calidad del mismo.</w:t>
            </w:r>
          </w:p>
        </w:tc>
        <w:tc>
          <w:tcPr>
            <w:tcW w:w="439" w:type="dxa"/>
            <w:shd w:val="clear" w:color="auto" w:fill="auto"/>
          </w:tcPr>
          <w:p w14:paraId="0DEE2F22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0592E4AD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6F5B7299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224848CD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</w:tr>
      <w:tr w:rsidR="007D197D" w:rsidRPr="005B45E1" w14:paraId="3C56327C" w14:textId="77777777" w:rsidTr="007D197D">
        <w:trPr>
          <w:trHeight w:val="199"/>
        </w:trPr>
        <w:tc>
          <w:tcPr>
            <w:tcW w:w="4980" w:type="dxa"/>
            <w:shd w:val="clear" w:color="auto" w:fill="auto"/>
          </w:tcPr>
          <w:p w14:paraId="2EFEDD22" w14:textId="43257D7A" w:rsidR="007D197D" w:rsidRPr="005B45E1" w:rsidRDefault="007D197D" w:rsidP="007D197D">
            <w:pPr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</w:pPr>
            <w:r w:rsidRPr="005B45E1">
              <w:rPr>
                <w:rFonts w:ascii="Garamond" w:hAnsi="Garamond" w:cs="Arial"/>
                <w:b/>
                <w:bCs/>
                <w:color w:val="000000"/>
              </w:rPr>
              <w:t xml:space="preserve">Conclusiones </w:t>
            </w:r>
          </w:p>
        </w:tc>
        <w:tc>
          <w:tcPr>
            <w:tcW w:w="439" w:type="dxa"/>
            <w:shd w:val="clear" w:color="auto" w:fill="auto"/>
          </w:tcPr>
          <w:p w14:paraId="02761E0C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086B6AC9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1BEC4BE2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5327E3AC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</w:tr>
      <w:tr w:rsidR="007D197D" w:rsidRPr="005B45E1" w14:paraId="4777D9B2" w14:textId="77777777" w:rsidTr="007D197D">
        <w:tc>
          <w:tcPr>
            <w:tcW w:w="4980" w:type="dxa"/>
            <w:shd w:val="clear" w:color="auto" w:fill="auto"/>
          </w:tcPr>
          <w:p w14:paraId="1EDAC7C4" w14:textId="3F6DFB50" w:rsidR="007D197D" w:rsidRPr="005B45E1" w:rsidRDefault="007D197D" w:rsidP="007D197D">
            <w:pPr>
              <w:rPr>
                <w:rFonts w:ascii="Garamond" w:hAnsi="Garamond" w:cs="Arial"/>
                <w:bCs/>
                <w:color w:val="000000"/>
              </w:rPr>
            </w:pPr>
            <w:r w:rsidRPr="005B45E1">
              <w:rPr>
                <w:rFonts w:ascii="Garamond" w:hAnsi="Garamond" w:cs="Arial"/>
                <w:bCs/>
                <w:color w:val="000000"/>
              </w:rPr>
              <w:t>Las conclusiones concuerdan con el problema de formulado en la introducción</w:t>
            </w:r>
          </w:p>
        </w:tc>
        <w:tc>
          <w:tcPr>
            <w:tcW w:w="439" w:type="dxa"/>
            <w:shd w:val="clear" w:color="auto" w:fill="auto"/>
          </w:tcPr>
          <w:p w14:paraId="4A2E7F2C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74D19412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272A759F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22EF0AA3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</w:tr>
      <w:tr w:rsidR="007D197D" w:rsidRPr="005B45E1" w14:paraId="18D336F4" w14:textId="77777777" w:rsidTr="007D197D">
        <w:tc>
          <w:tcPr>
            <w:tcW w:w="4980" w:type="dxa"/>
            <w:shd w:val="clear" w:color="auto" w:fill="auto"/>
          </w:tcPr>
          <w:p w14:paraId="2E4EAE5D" w14:textId="1601C41C" w:rsidR="007D197D" w:rsidRPr="005B45E1" w:rsidRDefault="007D197D" w:rsidP="007D197D">
            <w:pPr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t>Presentan el diálogo entre las reflexiones expuestas y la posición del autor</w:t>
            </w:r>
          </w:p>
        </w:tc>
        <w:tc>
          <w:tcPr>
            <w:tcW w:w="439" w:type="dxa"/>
            <w:shd w:val="clear" w:color="auto" w:fill="auto"/>
          </w:tcPr>
          <w:p w14:paraId="1B83F18A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2FD6071D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40DB9E0E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444B539B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</w:tr>
      <w:tr w:rsidR="007D197D" w:rsidRPr="005B45E1" w14:paraId="408C4AF3" w14:textId="77777777" w:rsidTr="007D197D">
        <w:tc>
          <w:tcPr>
            <w:tcW w:w="4980" w:type="dxa"/>
            <w:shd w:val="clear" w:color="auto" w:fill="auto"/>
          </w:tcPr>
          <w:p w14:paraId="5BE74A45" w14:textId="77777777" w:rsidR="007D197D" w:rsidRPr="005B45E1" w:rsidRDefault="007D197D" w:rsidP="007D197D">
            <w:pPr>
              <w:rPr>
                <w:rFonts w:ascii="Garamond" w:hAnsi="Garamond" w:cs="Arial"/>
                <w:bCs/>
                <w:color w:val="000000"/>
              </w:rPr>
            </w:pPr>
            <w:r w:rsidRPr="005B45E1">
              <w:rPr>
                <w:rFonts w:ascii="Garamond" w:hAnsi="Garamond" w:cs="Arial"/>
                <w:bCs/>
                <w:color w:val="000000"/>
              </w:rPr>
              <w:t>Se reconocen las limitaciones del estudio</w:t>
            </w:r>
          </w:p>
        </w:tc>
        <w:tc>
          <w:tcPr>
            <w:tcW w:w="439" w:type="dxa"/>
            <w:shd w:val="clear" w:color="auto" w:fill="auto"/>
          </w:tcPr>
          <w:p w14:paraId="53191347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04057F4F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61F1BE7B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12256B26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</w:tr>
      <w:tr w:rsidR="007D197D" w:rsidRPr="005B45E1" w14:paraId="149F011A" w14:textId="77777777" w:rsidTr="007D197D">
        <w:tc>
          <w:tcPr>
            <w:tcW w:w="4980" w:type="dxa"/>
            <w:shd w:val="clear" w:color="auto" w:fill="auto"/>
          </w:tcPr>
          <w:p w14:paraId="61242451" w14:textId="77777777" w:rsidR="007D197D" w:rsidRPr="005B45E1" w:rsidRDefault="007D197D" w:rsidP="007D197D">
            <w:pPr>
              <w:rPr>
                <w:rFonts w:ascii="Garamond" w:hAnsi="Garamond" w:cs="Arial"/>
                <w:bCs/>
                <w:color w:val="000000"/>
              </w:rPr>
            </w:pPr>
            <w:r w:rsidRPr="005B45E1">
              <w:rPr>
                <w:rFonts w:ascii="Garamond" w:hAnsi="Garamond" w:cs="Arial"/>
                <w:bCs/>
                <w:color w:val="000000"/>
              </w:rPr>
              <w:t>Se plantean nuevas perspectivas de estudio en relación con el problema investigado</w:t>
            </w:r>
          </w:p>
        </w:tc>
        <w:tc>
          <w:tcPr>
            <w:tcW w:w="439" w:type="dxa"/>
            <w:shd w:val="clear" w:color="auto" w:fill="auto"/>
          </w:tcPr>
          <w:p w14:paraId="429221AD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56" w:type="dxa"/>
            <w:shd w:val="clear" w:color="auto" w:fill="auto"/>
          </w:tcPr>
          <w:p w14:paraId="7B22B30D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7D3BE551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2829" w:type="dxa"/>
            <w:shd w:val="clear" w:color="auto" w:fill="auto"/>
          </w:tcPr>
          <w:p w14:paraId="7DD94E55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</w:tr>
      <w:tr w:rsidR="007D197D" w:rsidRPr="005B45E1" w14:paraId="4464C7DC" w14:textId="77777777" w:rsidTr="007D197D">
        <w:tc>
          <w:tcPr>
            <w:tcW w:w="9488" w:type="dxa"/>
            <w:gridSpan w:val="5"/>
            <w:shd w:val="clear" w:color="auto" w:fill="auto"/>
          </w:tcPr>
          <w:p w14:paraId="1E381FF4" w14:textId="77777777" w:rsidR="007D197D" w:rsidRPr="005B45E1" w:rsidRDefault="007D197D" w:rsidP="007D197D">
            <w:pPr>
              <w:pStyle w:val="Ttulo"/>
              <w:rPr>
                <w:rFonts w:ascii="Garamond" w:hAnsi="Garamond"/>
                <w:bCs/>
                <w:color w:val="000000"/>
              </w:rPr>
            </w:pPr>
            <w:r w:rsidRPr="005B45E1">
              <w:rPr>
                <w:rFonts w:ascii="Garamond" w:hAnsi="Garamond"/>
                <w:b/>
                <w:bCs/>
                <w:color w:val="000000"/>
              </w:rPr>
              <w:t>Observaciones generales</w:t>
            </w:r>
            <w:r w:rsidRPr="005B45E1">
              <w:rPr>
                <w:rFonts w:ascii="Garamond" w:hAnsi="Garamond"/>
                <w:bCs/>
                <w:color w:val="000000"/>
              </w:rPr>
              <w:t xml:space="preserve">: </w:t>
            </w:r>
          </w:p>
          <w:p w14:paraId="6A2E8F0E" w14:textId="77777777" w:rsidR="007D197D" w:rsidRPr="005B45E1" w:rsidRDefault="007D197D" w:rsidP="007D197D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14:paraId="17330DDD" w14:textId="77777777" w:rsidR="007D197D" w:rsidRPr="005B45E1" w:rsidRDefault="007D197D" w:rsidP="007D197D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14:paraId="1CA7A1D7" w14:textId="77777777" w:rsidR="007D197D" w:rsidRPr="005B45E1" w:rsidRDefault="007D197D" w:rsidP="007D197D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14:paraId="65F884AD" w14:textId="77777777" w:rsidR="007D197D" w:rsidRPr="005B45E1" w:rsidRDefault="007D197D" w:rsidP="007D197D">
            <w:pPr>
              <w:pStyle w:val="Ttulo"/>
              <w:rPr>
                <w:rFonts w:ascii="Garamond" w:hAnsi="Garamond"/>
                <w:bCs/>
                <w:color w:val="000000"/>
              </w:rPr>
            </w:pPr>
          </w:p>
          <w:p w14:paraId="0A06DD4F" w14:textId="77777777" w:rsidR="007D197D" w:rsidRPr="005B45E1" w:rsidRDefault="007D197D" w:rsidP="007D197D">
            <w:pPr>
              <w:pStyle w:val="Ttulo"/>
              <w:rPr>
                <w:rFonts w:ascii="Garamond" w:hAnsi="Garamond"/>
              </w:rPr>
            </w:pPr>
          </w:p>
        </w:tc>
      </w:tr>
    </w:tbl>
    <w:p w14:paraId="69542A8C" w14:textId="77777777" w:rsidR="00A91439" w:rsidRPr="005B45E1" w:rsidRDefault="00A91439" w:rsidP="00EC15F5">
      <w:pPr>
        <w:pStyle w:val="Ttulo"/>
        <w:rPr>
          <w:rFonts w:ascii="Garamond" w:hAnsi="Garamond"/>
        </w:rPr>
      </w:pPr>
    </w:p>
    <w:p w14:paraId="5CF11EB7" w14:textId="77777777" w:rsidR="00A91439" w:rsidRPr="005B45E1" w:rsidRDefault="00A91439" w:rsidP="00EC15F5">
      <w:pPr>
        <w:pStyle w:val="Ttulo"/>
        <w:rPr>
          <w:rFonts w:ascii="Garamond" w:hAnsi="Garamond"/>
        </w:rPr>
      </w:pPr>
    </w:p>
    <w:p w14:paraId="293434DD" w14:textId="77777777" w:rsidR="00A91439" w:rsidRPr="005B45E1" w:rsidRDefault="00A91439" w:rsidP="00EC15F5">
      <w:pPr>
        <w:pStyle w:val="Ttulo"/>
        <w:rPr>
          <w:rFonts w:ascii="Garamond" w:hAnsi="Garamond"/>
        </w:rPr>
      </w:pPr>
    </w:p>
    <w:p w14:paraId="52DCC8B8" w14:textId="6686C7B4" w:rsidR="00675C86" w:rsidRPr="005B45E1" w:rsidRDefault="00FB0C35" w:rsidP="00C96E98">
      <w:pPr>
        <w:pStyle w:val="Ttulo"/>
        <w:numPr>
          <w:ilvl w:val="1"/>
          <w:numId w:val="37"/>
        </w:numPr>
        <w:rPr>
          <w:rFonts w:ascii="Garamond" w:hAnsi="Garamond"/>
          <w:b/>
        </w:rPr>
      </w:pPr>
      <w:r w:rsidRPr="005B45E1">
        <w:rPr>
          <w:rFonts w:ascii="Garamond" w:hAnsi="Garamond"/>
          <w:b/>
        </w:rPr>
        <w:t>Aspectos formales</w:t>
      </w:r>
      <w:r w:rsidR="00315A95" w:rsidRPr="005B45E1">
        <w:rPr>
          <w:rFonts w:ascii="Garamond" w:hAnsi="Garamond"/>
          <w:b/>
        </w:rPr>
        <w:t xml:space="preserve">: </w:t>
      </w:r>
    </w:p>
    <w:p w14:paraId="7B0D0ACA" w14:textId="77777777" w:rsidR="00FB0C35" w:rsidRPr="005B45E1" w:rsidRDefault="00FB0C35" w:rsidP="00EC15F5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9"/>
        <w:gridCol w:w="555"/>
        <w:gridCol w:w="564"/>
        <w:gridCol w:w="684"/>
        <w:gridCol w:w="1916"/>
      </w:tblGrid>
      <w:tr w:rsidR="003A1181" w:rsidRPr="005B45E1" w14:paraId="1A61EEB1" w14:textId="77777777" w:rsidTr="004713A9">
        <w:tc>
          <w:tcPr>
            <w:tcW w:w="6028" w:type="dxa"/>
            <w:shd w:val="clear" w:color="auto" w:fill="auto"/>
          </w:tcPr>
          <w:p w14:paraId="3E63E051" w14:textId="5BA83B3A" w:rsidR="00FB0C35" w:rsidRPr="005B45E1" w:rsidRDefault="00FB0C35" w:rsidP="00EC15F5">
            <w:pPr>
              <w:pStyle w:val="Ttul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14:paraId="18A163DC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Sí</w:t>
            </w:r>
          </w:p>
        </w:tc>
        <w:tc>
          <w:tcPr>
            <w:tcW w:w="567" w:type="dxa"/>
            <w:shd w:val="clear" w:color="auto" w:fill="auto"/>
          </w:tcPr>
          <w:p w14:paraId="0280C000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14:paraId="205261A5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</w:t>
            </w:r>
            <w:r w:rsidR="00EC15F5" w:rsidRPr="005B45E1">
              <w:rPr>
                <w:rFonts w:ascii="Garamond" w:hAnsi="Garamond"/>
              </w:rPr>
              <w:t>/</w:t>
            </w:r>
            <w:r w:rsidRPr="005B45E1">
              <w:rPr>
                <w:rFonts w:ascii="Garamond" w:hAnsi="Garamond"/>
              </w:rPr>
              <w:t>A</w:t>
            </w:r>
          </w:p>
        </w:tc>
        <w:tc>
          <w:tcPr>
            <w:tcW w:w="1936" w:type="dxa"/>
            <w:shd w:val="clear" w:color="auto" w:fill="auto"/>
          </w:tcPr>
          <w:p w14:paraId="1378BFC7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Observaciones</w:t>
            </w:r>
          </w:p>
        </w:tc>
      </w:tr>
      <w:tr w:rsidR="003A1181" w:rsidRPr="005B45E1" w14:paraId="3248DF6E" w14:textId="77777777" w:rsidTr="004713A9">
        <w:tc>
          <w:tcPr>
            <w:tcW w:w="6028" w:type="dxa"/>
            <w:shd w:val="clear" w:color="auto" w:fill="auto"/>
          </w:tcPr>
          <w:p w14:paraId="3A0EB506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</w:t>
            </w:r>
            <w:r w:rsidR="00315A95" w:rsidRPr="005B45E1">
              <w:rPr>
                <w:rFonts w:ascii="Garamond" w:hAnsi="Garamond"/>
              </w:rPr>
              <w:t>El texto cumple con la estructura recomendada para el tipo de publicación?</w:t>
            </w:r>
          </w:p>
        </w:tc>
        <w:tc>
          <w:tcPr>
            <w:tcW w:w="566" w:type="dxa"/>
            <w:shd w:val="clear" w:color="auto" w:fill="auto"/>
          </w:tcPr>
          <w:p w14:paraId="61436DE9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72DC6F77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0DAD10AF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4365C524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7B03100E" w14:textId="77777777" w:rsidTr="004713A9">
        <w:trPr>
          <w:trHeight w:val="70"/>
        </w:trPr>
        <w:tc>
          <w:tcPr>
            <w:tcW w:w="6028" w:type="dxa"/>
            <w:shd w:val="clear" w:color="auto" w:fill="auto"/>
          </w:tcPr>
          <w:p w14:paraId="30B04146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¿Es posible distinguir los aportes del autor respecto de la información proveniente de otros documentos y de otros autores?</w:t>
            </w:r>
          </w:p>
        </w:tc>
        <w:tc>
          <w:tcPr>
            <w:tcW w:w="566" w:type="dxa"/>
            <w:shd w:val="clear" w:color="auto" w:fill="auto"/>
          </w:tcPr>
          <w:p w14:paraId="74C4EAC0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416EBD2A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505BC002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6AE1FF11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062BD26F" w14:textId="77777777" w:rsidTr="004713A9">
        <w:tc>
          <w:tcPr>
            <w:tcW w:w="6028" w:type="dxa"/>
            <w:shd w:val="clear" w:color="auto" w:fill="auto"/>
          </w:tcPr>
          <w:p w14:paraId="3F8BE40B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lang w:val="es-ES"/>
              </w:rPr>
              <w:t>¿</w:t>
            </w:r>
            <w:r w:rsidR="00315A95" w:rsidRPr="005B45E1">
              <w:rPr>
                <w:rFonts w:ascii="Garamond" w:hAnsi="Garamond"/>
              </w:rPr>
              <w:t xml:space="preserve">Se </w:t>
            </w:r>
            <w:r w:rsidRPr="005B45E1">
              <w:rPr>
                <w:rFonts w:ascii="Garamond" w:hAnsi="Garamond"/>
              </w:rPr>
              <w:t>utiliza</w:t>
            </w:r>
            <w:r w:rsidR="00315A95" w:rsidRPr="005B45E1">
              <w:rPr>
                <w:rFonts w:ascii="Garamond" w:hAnsi="Garamond"/>
              </w:rPr>
              <w:t>n</w:t>
            </w:r>
            <w:r w:rsidRPr="005B45E1">
              <w:rPr>
                <w:rFonts w:ascii="Garamond" w:hAnsi="Garamond"/>
              </w:rPr>
              <w:t xml:space="preserve"> fuentes pertinentes y relevantes en el área del saber en la que se inscribe el texto?</w:t>
            </w:r>
          </w:p>
        </w:tc>
        <w:tc>
          <w:tcPr>
            <w:tcW w:w="566" w:type="dxa"/>
            <w:shd w:val="clear" w:color="auto" w:fill="auto"/>
          </w:tcPr>
          <w:p w14:paraId="74B856AE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5EE24580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299115BF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3DFBF67C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468105D8" w14:textId="77777777" w:rsidTr="004713A9">
        <w:tc>
          <w:tcPr>
            <w:tcW w:w="6028" w:type="dxa"/>
            <w:shd w:val="clear" w:color="auto" w:fill="auto"/>
          </w:tcPr>
          <w:p w14:paraId="5A34A891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</w:t>
            </w:r>
            <w:r w:rsidR="00315A95" w:rsidRPr="005B45E1">
              <w:rPr>
                <w:rFonts w:ascii="Garamond" w:hAnsi="Garamond"/>
              </w:rPr>
              <w:t>Se</w:t>
            </w:r>
            <w:r w:rsidRPr="005B45E1">
              <w:rPr>
                <w:rFonts w:ascii="Garamond" w:hAnsi="Garamond"/>
              </w:rPr>
              <w:t xml:space="preserve"> cita correctamente?</w:t>
            </w:r>
          </w:p>
        </w:tc>
        <w:tc>
          <w:tcPr>
            <w:tcW w:w="566" w:type="dxa"/>
            <w:shd w:val="clear" w:color="auto" w:fill="auto"/>
          </w:tcPr>
          <w:p w14:paraId="31339E04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2441C30A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09E42A55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1138AE3D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62C2BD19" w14:textId="77777777" w:rsidTr="004713A9">
        <w:tc>
          <w:tcPr>
            <w:tcW w:w="6028" w:type="dxa"/>
            <w:shd w:val="clear" w:color="auto" w:fill="auto"/>
          </w:tcPr>
          <w:p w14:paraId="5ECA0556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</w:t>
            </w:r>
            <w:r w:rsidR="00315A95" w:rsidRPr="005B45E1">
              <w:rPr>
                <w:rFonts w:ascii="Garamond" w:hAnsi="Garamond"/>
              </w:rPr>
              <w:t>Se</w:t>
            </w:r>
            <w:r w:rsidRPr="005B45E1">
              <w:rPr>
                <w:rFonts w:ascii="Garamond" w:hAnsi="Garamond"/>
              </w:rPr>
              <w:t xml:space="preserve"> referencia correctamente?</w:t>
            </w:r>
          </w:p>
        </w:tc>
        <w:tc>
          <w:tcPr>
            <w:tcW w:w="566" w:type="dxa"/>
            <w:shd w:val="clear" w:color="auto" w:fill="auto"/>
          </w:tcPr>
          <w:p w14:paraId="073B943B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13B242B3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38B58766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27181AA4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49D902F4" w14:textId="77777777" w:rsidTr="004713A9">
        <w:tc>
          <w:tcPr>
            <w:tcW w:w="6028" w:type="dxa"/>
            <w:shd w:val="clear" w:color="auto" w:fill="auto"/>
          </w:tcPr>
          <w:p w14:paraId="63DD58C6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lastRenderedPageBreak/>
              <w:t>¿El texto cuenta con una sintaxis adecuada al idioma a publicar?</w:t>
            </w:r>
          </w:p>
        </w:tc>
        <w:tc>
          <w:tcPr>
            <w:tcW w:w="566" w:type="dxa"/>
            <w:shd w:val="clear" w:color="auto" w:fill="auto"/>
          </w:tcPr>
          <w:p w14:paraId="3DA384F6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4530B3D3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786F730D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669DABE9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0BBFB887" w14:textId="77777777" w:rsidTr="004713A9">
        <w:tc>
          <w:tcPr>
            <w:tcW w:w="6028" w:type="dxa"/>
            <w:shd w:val="clear" w:color="auto" w:fill="auto"/>
          </w:tcPr>
          <w:p w14:paraId="25532767" w14:textId="77777777" w:rsidR="00FB0C35" w:rsidRPr="005B45E1" w:rsidRDefault="00315A9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¿Hay errores de puntuación, acentuación u ortográficos?</w:t>
            </w:r>
          </w:p>
        </w:tc>
        <w:tc>
          <w:tcPr>
            <w:tcW w:w="566" w:type="dxa"/>
            <w:shd w:val="clear" w:color="auto" w:fill="auto"/>
          </w:tcPr>
          <w:p w14:paraId="021B6F51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567" w:type="dxa"/>
            <w:shd w:val="clear" w:color="auto" w:fill="auto"/>
          </w:tcPr>
          <w:p w14:paraId="718A222E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617" w:type="dxa"/>
            <w:shd w:val="clear" w:color="auto" w:fill="auto"/>
          </w:tcPr>
          <w:p w14:paraId="5B4E41E9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  <w:tc>
          <w:tcPr>
            <w:tcW w:w="1936" w:type="dxa"/>
            <w:shd w:val="clear" w:color="auto" w:fill="auto"/>
          </w:tcPr>
          <w:p w14:paraId="64437A82" w14:textId="77777777" w:rsidR="00FB0C35" w:rsidRPr="005B45E1" w:rsidRDefault="00FB0C35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3A1181" w:rsidRPr="005B45E1" w14:paraId="401B00F2" w14:textId="77777777" w:rsidTr="004713A9">
        <w:tc>
          <w:tcPr>
            <w:tcW w:w="9714" w:type="dxa"/>
            <w:gridSpan w:val="5"/>
            <w:shd w:val="clear" w:color="auto" w:fill="auto"/>
          </w:tcPr>
          <w:p w14:paraId="5516CAB7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  <w:b/>
              </w:rPr>
              <w:t>Observaciones generales</w:t>
            </w:r>
            <w:r w:rsidRPr="005B45E1">
              <w:rPr>
                <w:rFonts w:ascii="Garamond" w:hAnsi="Garamond"/>
              </w:rPr>
              <w:t xml:space="preserve">: </w:t>
            </w:r>
          </w:p>
          <w:p w14:paraId="666BA6BE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  <w:p w14:paraId="4AE8C62D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  <w:p w14:paraId="5F078F8D" w14:textId="77777777" w:rsidR="00315A95" w:rsidRPr="005B45E1" w:rsidRDefault="00315A95" w:rsidP="00EC15F5">
            <w:pPr>
              <w:pStyle w:val="Ttulo"/>
              <w:rPr>
                <w:rFonts w:ascii="Garamond" w:hAnsi="Garamond"/>
              </w:rPr>
            </w:pPr>
          </w:p>
        </w:tc>
      </w:tr>
    </w:tbl>
    <w:p w14:paraId="67000CE4" w14:textId="77777777" w:rsidR="00675C86" w:rsidRPr="005B45E1" w:rsidRDefault="00675C86" w:rsidP="00EC15F5">
      <w:pPr>
        <w:pStyle w:val="Ttulo"/>
        <w:rPr>
          <w:rFonts w:ascii="Garamond" w:hAnsi="Garamond"/>
        </w:rPr>
      </w:pPr>
    </w:p>
    <w:p w14:paraId="73F6CC07" w14:textId="77777777" w:rsidR="0078105D" w:rsidRPr="005B45E1" w:rsidRDefault="0078105D" w:rsidP="00EC15F5">
      <w:pPr>
        <w:pStyle w:val="Ttulo"/>
        <w:rPr>
          <w:rFonts w:ascii="Garamond" w:hAnsi="Garamond"/>
        </w:rPr>
      </w:pPr>
    </w:p>
    <w:p w14:paraId="5DFE1018" w14:textId="77777777" w:rsidR="0078105D" w:rsidRPr="005B45E1" w:rsidRDefault="0078105D" w:rsidP="00EC15F5">
      <w:pPr>
        <w:pStyle w:val="Ttulo"/>
        <w:rPr>
          <w:rFonts w:ascii="Garamond" w:hAnsi="Garamond"/>
        </w:rPr>
      </w:pPr>
    </w:p>
    <w:p w14:paraId="76BC43C1" w14:textId="77777777" w:rsidR="005E6E93" w:rsidRPr="005B45E1" w:rsidRDefault="005E6E93" w:rsidP="00C96E98">
      <w:pPr>
        <w:pStyle w:val="Ttulo"/>
        <w:numPr>
          <w:ilvl w:val="1"/>
          <w:numId w:val="37"/>
        </w:numPr>
        <w:rPr>
          <w:rFonts w:ascii="Garamond" w:hAnsi="Garamond"/>
          <w:b/>
        </w:rPr>
      </w:pPr>
      <w:r w:rsidRPr="005B45E1">
        <w:rPr>
          <w:rFonts w:ascii="Garamond" w:hAnsi="Garamond"/>
          <w:b/>
        </w:rPr>
        <w:t xml:space="preserve">Argumento final </w:t>
      </w:r>
    </w:p>
    <w:p w14:paraId="2F80378E" w14:textId="77777777" w:rsidR="005E6E93" w:rsidRPr="005B45E1" w:rsidRDefault="005E6E93" w:rsidP="00EC15F5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B23FED" w:rsidRPr="005B45E1" w14:paraId="38AAA2C0" w14:textId="77777777" w:rsidTr="00B80F73">
        <w:tc>
          <w:tcPr>
            <w:tcW w:w="9638" w:type="dxa"/>
            <w:shd w:val="clear" w:color="auto" w:fill="auto"/>
          </w:tcPr>
          <w:p w14:paraId="64E0008D" w14:textId="77777777" w:rsidR="005E6E93" w:rsidRPr="005B45E1" w:rsidRDefault="005E6E93" w:rsidP="00EC15F5">
            <w:pPr>
              <w:pStyle w:val="Ttulo"/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Comentarios y recomendaciones generales y específicas del evaluador con base en el dictamen</w:t>
            </w:r>
          </w:p>
          <w:p w14:paraId="00820362" w14:textId="77777777" w:rsidR="005E6E93" w:rsidRPr="005B45E1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16C87822" w14:textId="77777777" w:rsidR="005E6E93" w:rsidRPr="005B45E1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6DCF5B59" w14:textId="77777777" w:rsidR="005E6E93" w:rsidRPr="005B45E1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46F0653C" w14:textId="77777777" w:rsidR="005E6E93" w:rsidRPr="005B45E1" w:rsidRDefault="005E6E93" w:rsidP="00EC15F5">
            <w:pPr>
              <w:pStyle w:val="Ttulo"/>
              <w:rPr>
                <w:rFonts w:ascii="Garamond" w:hAnsi="Garamond"/>
              </w:rPr>
            </w:pPr>
          </w:p>
          <w:p w14:paraId="0F688B09" w14:textId="77777777" w:rsidR="005E6E93" w:rsidRPr="005B45E1" w:rsidRDefault="005E6E93" w:rsidP="00EC15F5">
            <w:pPr>
              <w:pStyle w:val="Ttulo"/>
              <w:rPr>
                <w:rFonts w:ascii="Garamond" w:hAnsi="Garamond"/>
              </w:rPr>
            </w:pPr>
          </w:p>
        </w:tc>
      </w:tr>
    </w:tbl>
    <w:p w14:paraId="0532685C" w14:textId="77777777" w:rsidR="005E6E93" w:rsidRPr="005B45E1" w:rsidRDefault="005E6E93" w:rsidP="00EC15F5">
      <w:pPr>
        <w:pStyle w:val="Ttulo"/>
        <w:rPr>
          <w:rFonts w:ascii="Garamond" w:hAnsi="Garamond"/>
        </w:rPr>
      </w:pPr>
    </w:p>
    <w:p w14:paraId="79DA4545" w14:textId="77777777" w:rsidR="00AE08F4" w:rsidRPr="005B45E1" w:rsidRDefault="00702824" w:rsidP="00C96E98">
      <w:pPr>
        <w:pStyle w:val="Ttulo"/>
        <w:numPr>
          <w:ilvl w:val="1"/>
          <w:numId w:val="37"/>
        </w:numPr>
        <w:rPr>
          <w:rFonts w:ascii="Garamond" w:hAnsi="Garamond"/>
          <w:b/>
        </w:rPr>
      </w:pPr>
      <w:r w:rsidRPr="005B45E1">
        <w:rPr>
          <w:rFonts w:ascii="Garamond" w:hAnsi="Garamond"/>
          <w:b/>
        </w:rPr>
        <w:t>Decisión final</w:t>
      </w:r>
    </w:p>
    <w:p w14:paraId="45A05C94" w14:textId="77777777" w:rsidR="00702824" w:rsidRPr="005B45E1" w:rsidRDefault="00702824" w:rsidP="00EC15F5">
      <w:pPr>
        <w:pStyle w:val="Ttulo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6"/>
        <w:gridCol w:w="4722"/>
      </w:tblGrid>
      <w:tr w:rsidR="00B23FED" w:rsidRPr="005B45E1" w14:paraId="1C69B736" w14:textId="77777777" w:rsidTr="00B80F73">
        <w:tc>
          <w:tcPr>
            <w:tcW w:w="4819" w:type="dxa"/>
            <w:shd w:val="clear" w:color="auto" w:fill="auto"/>
          </w:tcPr>
          <w:p w14:paraId="340C84FD" w14:textId="77777777" w:rsidR="00702824" w:rsidRPr="005B45E1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Publicable sin modificaciones</w:t>
            </w:r>
          </w:p>
        </w:tc>
        <w:tc>
          <w:tcPr>
            <w:tcW w:w="4819" w:type="dxa"/>
            <w:shd w:val="clear" w:color="auto" w:fill="auto"/>
          </w:tcPr>
          <w:p w14:paraId="5F56B4FA" w14:textId="77777777" w:rsidR="00702824" w:rsidRPr="005B45E1" w:rsidRDefault="00702824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5B45E1" w14:paraId="3CCF71CC" w14:textId="77777777" w:rsidTr="00B80F73">
        <w:tc>
          <w:tcPr>
            <w:tcW w:w="4819" w:type="dxa"/>
            <w:shd w:val="clear" w:color="auto" w:fill="auto"/>
          </w:tcPr>
          <w:p w14:paraId="1EA644AC" w14:textId="77777777" w:rsidR="00702824" w:rsidRPr="005B45E1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Publicable con modificaciones de forma</w:t>
            </w:r>
          </w:p>
        </w:tc>
        <w:tc>
          <w:tcPr>
            <w:tcW w:w="4819" w:type="dxa"/>
            <w:shd w:val="clear" w:color="auto" w:fill="auto"/>
          </w:tcPr>
          <w:p w14:paraId="6BA53AD8" w14:textId="77777777" w:rsidR="00702824" w:rsidRPr="005B45E1" w:rsidRDefault="00702824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5B45E1" w14:paraId="120A55EF" w14:textId="77777777" w:rsidTr="00B80F73">
        <w:tc>
          <w:tcPr>
            <w:tcW w:w="4819" w:type="dxa"/>
            <w:shd w:val="clear" w:color="auto" w:fill="auto"/>
          </w:tcPr>
          <w:p w14:paraId="7D4D665D" w14:textId="77777777" w:rsidR="00702824" w:rsidRPr="005B45E1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Publicable con modificaciones de contenido</w:t>
            </w:r>
          </w:p>
        </w:tc>
        <w:tc>
          <w:tcPr>
            <w:tcW w:w="4819" w:type="dxa"/>
            <w:shd w:val="clear" w:color="auto" w:fill="auto"/>
          </w:tcPr>
          <w:p w14:paraId="1D5CF406" w14:textId="77777777" w:rsidR="00702824" w:rsidRPr="005B45E1" w:rsidRDefault="00702824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5B45E1" w14:paraId="0E993195" w14:textId="77777777" w:rsidTr="00B80F73">
        <w:tc>
          <w:tcPr>
            <w:tcW w:w="4819" w:type="dxa"/>
            <w:shd w:val="clear" w:color="auto" w:fill="auto"/>
          </w:tcPr>
          <w:p w14:paraId="318F7DCD" w14:textId="77777777" w:rsidR="00702824" w:rsidRPr="005B45E1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Publicable con modificaciones de forma y contenido</w:t>
            </w:r>
          </w:p>
        </w:tc>
        <w:tc>
          <w:tcPr>
            <w:tcW w:w="4819" w:type="dxa"/>
            <w:shd w:val="clear" w:color="auto" w:fill="auto"/>
          </w:tcPr>
          <w:p w14:paraId="68DA025A" w14:textId="77777777" w:rsidR="00702824" w:rsidRPr="005B45E1" w:rsidRDefault="00702824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5B45E1" w14:paraId="6F76BFB1" w14:textId="77777777" w:rsidTr="00B80F73">
        <w:tc>
          <w:tcPr>
            <w:tcW w:w="4819" w:type="dxa"/>
            <w:shd w:val="clear" w:color="auto" w:fill="auto"/>
          </w:tcPr>
          <w:p w14:paraId="260FD069" w14:textId="77777777" w:rsidR="00C6130E" w:rsidRPr="005B45E1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Correcciones de forma y contenido para presentar a una nueva evaluación</w:t>
            </w:r>
          </w:p>
        </w:tc>
        <w:tc>
          <w:tcPr>
            <w:tcW w:w="4819" w:type="dxa"/>
            <w:shd w:val="clear" w:color="auto" w:fill="auto"/>
          </w:tcPr>
          <w:p w14:paraId="47BB1739" w14:textId="77777777" w:rsidR="00C6130E" w:rsidRPr="005B45E1" w:rsidRDefault="00C6130E" w:rsidP="00EC15F5">
            <w:pPr>
              <w:pStyle w:val="Ttulo"/>
              <w:rPr>
                <w:rFonts w:ascii="Garamond" w:hAnsi="Garamond"/>
              </w:rPr>
            </w:pPr>
          </w:p>
        </w:tc>
      </w:tr>
      <w:tr w:rsidR="00B23FED" w:rsidRPr="005B45E1" w14:paraId="4020F9BE" w14:textId="77777777" w:rsidTr="00B80F73">
        <w:tc>
          <w:tcPr>
            <w:tcW w:w="4819" w:type="dxa"/>
            <w:shd w:val="clear" w:color="auto" w:fill="auto"/>
          </w:tcPr>
          <w:p w14:paraId="39A4EF46" w14:textId="77777777" w:rsidR="00C6130E" w:rsidRPr="005B45E1" w:rsidRDefault="00C6130E" w:rsidP="00EC15F5">
            <w:pPr>
              <w:pStyle w:val="Ttulo"/>
              <w:numPr>
                <w:ilvl w:val="0"/>
                <w:numId w:val="32"/>
              </w:numPr>
              <w:rPr>
                <w:rFonts w:ascii="Garamond" w:hAnsi="Garamond"/>
              </w:rPr>
            </w:pPr>
            <w:r w:rsidRPr="005B45E1">
              <w:rPr>
                <w:rFonts w:ascii="Garamond" w:hAnsi="Garamond"/>
              </w:rPr>
              <w:t>No publicable</w:t>
            </w:r>
          </w:p>
        </w:tc>
        <w:tc>
          <w:tcPr>
            <w:tcW w:w="4819" w:type="dxa"/>
            <w:shd w:val="clear" w:color="auto" w:fill="auto"/>
          </w:tcPr>
          <w:p w14:paraId="077C2195" w14:textId="77777777" w:rsidR="00C6130E" w:rsidRPr="005B45E1" w:rsidRDefault="00C6130E" w:rsidP="00EC15F5">
            <w:pPr>
              <w:pStyle w:val="Ttulo"/>
              <w:rPr>
                <w:rFonts w:ascii="Garamond" w:hAnsi="Garamond"/>
              </w:rPr>
            </w:pPr>
          </w:p>
        </w:tc>
      </w:tr>
    </w:tbl>
    <w:p w14:paraId="4C19B2BB" w14:textId="77777777" w:rsidR="00C6130E" w:rsidRPr="005B45E1" w:rsidRDefault="00C6130E" w:rsidP="00EC15F5">
      <w:pPr>
        <w:pStyle w:val="Ttulo"/>
        <w:rPr>
          <w:rFonts w:ascii="Garamond" w:hAnsi="Garamond"/>
        </w:rPr>
      </w:pPr>
    </w:p>
    <w:sectPr w:rsidR="00C6130E" w:rsidRPr="005B45E1" w:rsidSect="00230FE0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418" w:right="104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63DC" w14:textId="77777777" w:rsidR="003133A9" w:rsidRDefault="003133A9">
      <w:r>
        <w:separator/>
      </w:r>
    </w:p>
  </w:endnote>
  <w:endnote w:type="continuationSeparator" w:id="0">
    <w:p w14:paraId="383BB66C" w14:textId="77777777" w:rsidR="003133A9" w:rsidRDefault="0031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6B6B3DA" w14:paraId="67CB90A9" w14:textId="77777777" w:rsidTr="29A2A644">
      <w:tc>
        <w:tcPr>
          <w:tcW w:w="3165" w:type="dxa"/>
        </w:tcPr>
        <w:p w14:paraId="57F07AF6" w14:textId="315DE003" w:rsidR="36B6B3DA" w:rsidRDefault="36B6B3DA" w:rsidP="36B6B3DA">
          <w:pPr>
            <w:pStyle w:val="Encabezado"/>
            <w:ind w:left="-115"/>
            <w:jc w:val="left"/>
          </w:pPr>
        </w:p>
      </w:tc>
      <w:tc>
        <w:tcPr>
          <w:tcW w:w="3165" w:type="dxa"/>
        </w:tcPr>
        <w:p w14:paraId="48ADD067" w14:textId="03BA3204" w:rsidR="36B6B3DA" w:rsidRDefault="36B6B3DA" w:rsidP="36B6B3DA">
          <w:pPr>
            <w:pStyle w:val="Encabezado"/>
            <w:jc w:val="center"/>
          </w:pPr>
        </w:p>
      </w:tc>
      <w:tc>
        <w:tcPr>
          <w:tcW w:w="3165" w:type="dxa"/>
        </w:tcPr>
        <w:p w14:paraId="0243A773" w14:textId="10DCED55" w:rsidR="36B6B3DA" w:rsidRDefault="36B6B3DA" w:rsidP="36B6B3DA">
          <w:pPr>
            <w:pStyle w:val="Encabezado"/>
            <w:ind w:right="-115"/>
            <w:jc w:val="right"/>
          </w:pPr>
        </w:p>
      </w:tc>
    </w:tr>
  </w:tbl>
  <w:p w14:paraId="3A4E5144" w14:textId="66D6CDA8" w:rsidR="36B6B3DA" w:rsidRDefault="36B6B3DA" w:rsidP="36B6B3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6B6B3DA" w14:paraId="67B64970" w14:textId="77777777" w:rsidTr="29A2A644">
      <w:tc>
        <w:tcPr>
          <w:tcW w:w="3165" w:type="dxa"/>
        </w:tcPr>
        <w:p w14:paraId="03EE1DBB" w14:textId="411A4C4B" w:rsidR="36B6B3DA" w:rsidRDefault="36B6B3DA" w:rsidP="36B6B3DA">
          <w:pPr>
            <w:pStyle w:val="Encabezado"/>
            <w:ind w:left="-115"/>
            <w:jc w:val="left"/>
          </w:pPr>
        </w:p>
      </w:tc>
      <w:tc>
        <w:tcPr>
          <w:tcW w:w="3165" w:type="dxa"/>
        </w:tcPr>
        <w:p w14:paraId="3049FA0A" w14:textId="63E46A4C" w:rsidR="36B6B3DA" w:rsidRDefault="36B6B3DA" w:rsidP="36B6B3DA">
          <w:pPr>
            <w:pStyle w:val="Encabezado"/>
            <w:jc w:val="center"/>
          </w:pPr>
        </w:p>
      </w:tc>
      <w:tc>
        <w:tcPr>
          <w:tcW w:w="3165" w:type="dxa"/>
        </w:tcPr>
        <w:p w14:paraId="3E89A597" w14:textId="7E4A89AC" w:rsidR="36B6B3DA" w:rsidRDefault="36B6B3DA" w:rsidP="36B6B3DA">
          <w:pPr>
            <w:pStyle w:val="Encabezado"/>
            <w:ind w:right="-115"/>
            <w:jc w:val="right"/>
          </w:pPr>
        </w:p>
      </w:tc>
    </w:tr>
  </w:tbl>
  <w:p w14:paraId="3887E173" w14:textId="75CCF965" w:rsidR="36B6B3DA" w:rsidRDefault="36B6B3DA" w:rsidP="36B6B3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10A09" w14:textId="77777777" w:rsidR="003133A9" w:rsidRDefault="003133A9">
      <w:r>
        <w:separator/>
      </w:r>
    </w:p>
  </w:footnote>
  <w:footnote w:type="continuationSeparator" w:id="0">
    <w:p w14:paraId="1BF0CE7D" w14:textId="77777777" w:rsidR="003133A9" w:rsidRDefault="0031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F7B6" w14:textId="6E9D797E" w:rsidR="00D90B66" w:rsidRPr="00D90B66" w:rsidRDefault="0057141E" w:rsidP="00D90B66">
    <w:pPr>
      <w:jc w:val="center"/>
      <w:rPr>
        <w:b/>
      </w:rPr>
    </w:pPr>
    <w:r>
      <w:rPr>
        <w:b/>
      </w:rPr>
      <w:t xml:space="preserve">                                 </w:t>
    </w:r>
    <w:r>
      <w:rPr>
        <w:noProof/>
      </w:rPr>
      <w:drawing>
        <wp:inline distT="0" distB="0" distL="0" distR="0" wp14:anchorId="6C52F6A5" wp14:editId="45CD19CB">
          <wp:extent cx="2261922" cy="383126"/>
          <wp:effectExtent l="0" t="0" r="0" b="0"/>
          <wp:docPr id="1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404" cy="38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B66" w:rsidRPr="00D90B66">
      <w:rPr>
        <w:b/>
        <w:noProof/>
      </w:rPr>
      <w:drawing>
        <wp:anchor distT="0" distB="0" distL="114300" distR="114300" simplePos="0" relativeHeight="251663360" behindDoc="0" locked="0" layoutInCell="1" allowOverlap="1" wp14:anchorId="3168BC70" wp14:editId="30335556">
          <wp:simplePos x="0" y="0"/>
          <wp:positionH relativeFrom="column">
            <wp:posOffset>14001</wp:posOffset>
          </wp:positionH>
          <wp:positionV relativeFrom="paragraph">
            <wp:posOffset>-375275</wp:posOffset>
          </wp:positionV>
          <wp:extent cx="1146175" cy="771525"/>
          <wp:effectExtent l="0" t="0" r="0" b="3175"/>
          <wp:wrapSquare wrapText="bothSides"/>
          <wp:docPr id="6" name="Imagen 6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638903" name="Imagen 651638903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F212C" w14:textId="77777777" w:rsidR="0077355F" w:rsidRDefault="0077355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98AB" w14:textId="6565F008" w:rsidR="00D90B66" w:rsidRDefault="00D90B66" w:rsidP="69E1A80E">
    <w:pPr>
      <w:pStyle w:val="Prrafodelista"/>
      <w:rPr>
        <w:rFonts w:eastAsia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798D0E" wp14:editId="7CCE7CFC">
          <wp:simplePos x="0" y="0"/>
          <wp:positionH relativeFrom="column">
            <wp:posOffset>14001</wp:posOffset>
          </wp:positionH>
          <wp:positionV relativeFrom="paragraph">
            <wp:posOffset>-375275</wp:posOffset>
          </wp:positionV>
          <wp:extent cx="1146175" cy="771525"/>
          <wp:effectExtent l="0" t="0" r="0" b="3175"/>
          <wp:wrapSquare wrapText="bothSides"/>
          <wp:docPr id="651638903" name="Imagen 65163890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638903" name="Imagen 651638903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9E1A80E">
      <w:t xml:space="preserve">                                         </w:t>
    </w:r>
    <w:r w:rsidR="0057141E">
      <w:rPr>
        <w:noProof/>
      </w:rPr>
      <w:drawing>
        <wp:inline distT="0" distB="0" distL="0" distR="0" wp14:anchorId="12B64AC3" wp14:editId="765EC4DF">
          <wp:extent cx="2261922" cy="383126"/>
          <wp:effectExtent l="0" t="0" r="0" b="0"/>
          <wp:docPr id="466922737" name="Imagen 466922737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922737" name="Imagen 466922737" descr="Un dibujo de una cara feliz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404" cy="38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3855B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6CCCC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666FB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0CAD7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8900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4AFF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04F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2C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CA04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617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945B35"/>
    <w:multiLevelType w:val="multilevel"/>
    <w:tmpl w:val="70D2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3A616F6"/>
    <w:multiLevelType w:val="hybridMultilevel"/>
    <w:tmpl w:val="01EAD9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328E9"/>
    <w:multiLevelType w:val="hybridMultilevel"/>
    <w:tmpl w:val="E95E3B3A"/>
    <w:lvl w:ilvl="0" w:tplc="C93ED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7F32FB"/>
    <w:multiLevelType w:val="multilevel"/>
    <w:tmpl w:val="E3888A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0DFA6877"/>
    <w:multiLevelType w:val="hybridMultilevel"/>
    <w:tmpl w:val="CEE0EA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71485"/>
    <w:multiLevelType w:val="multilevel"/>
    <w:tmpl w:val="ED2C31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DA7847"/>
    <w:multiLevelType w:val="hybridMultilevel"/>
    <w:tmpl w:val="04E4E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F0E02"/>
    <w:multiLevelType w:val="hybridMultilevel"/>
    <w:tmpl w:val="2B8AAF22"/>
    <w:lvl w:ilvl="0" w:tplc="34784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05A26"/>
    <w:multiLevelType w:val="hybridMultilevel"/>
    <w:tmpl w:val="7EF27ED0"/>
    <w:lvl w:ilvl="0" w:tplc="347843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7016F36"/>
    <w:multiLevelType w:val="hybridMultilevel"/>
    <w:tmpl w:val="2376DA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B66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F56E47"/>
    <w:multiLevelType w:val="hybridMultilevel"/>
    <w:tmpl w:val="405ECC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705EC"/>
    <w:multiLevelType w:val="hybridMultilevel"/>
    <w:tmpl w:val="401AA5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5538"/>
    <w:multiLevelType w:val="multilevel"/>
    <w:tmpl w:val="4192FA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DB00170"/>
    <w:multiLevelType w:val="hybridMultilevel"/>
    <w:tmpl w:val="3A1A6066"/>
    <w:lvl w:ilvl="0" w:tplc="FFFFFFF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6" w15:restartNumberingAfterBreak="0">
    <w:nsid w:val="61FE1C38"/>
    <w:multiLevelType w:val="hybridMultilevel"/>
    <w:tmpl w:val="FA2E6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687B"/>
    <w:multiLevelType w:val="multilevel"/>
    <w:tmpl w:val="70D2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ABC0EFE"/>
    <w:multiLevelType w:val="hybridMultilevel"/>
    <w:tmpl w:val="232EDFA4"/>
    <w:lvl w:ilvl="0" w:tplc="84D2D34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C104C"/>
    <w:multiLevelType w:val="hybridMultilevel"/>
    <w:tmpl w:val="E9563D7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F9C"/>
    <w:multiLevelType w:val="multilevel"/>
    <w:tmpl w:val="70D2A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0DA2A2C"/>
    <w:multiLevelType w:val="hybridMultilevel"/>
    <w:tmpl w:val="219CA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901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4169B2"/>
    <w:multiLevelType w:val="hybridMultilevel"/>
    <w:tmpl w:val="26DC0D5E"/>
    <w:lvl w:ilvl="0" w:tplc="0C0A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254E5"/>
    <w:multiLevelType w:val="hybridMultilevel"/>
    <w:tmpl w:val="E16C6998"/>
    <w:lvl w:ilvl="0" w:tplc="FFFFFFFF">
      <w:start w:val="1"/>
      <w:numFmt w:val="bullet"/>
      <w:pStyle w:val="Encabezado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71FFA"/>
    <w:multiLevelType w:val="hybridMultilevel"/>
    <w:tmpl w:val="D0FE40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872E0"/>
    <w:multiLevelType w:val="multilevel"/>
    <w:tmpl w:val="B606B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4"/>
  </w:num>
  <w:num w:numId="13">
    <w:abstractNumId w:val="17"/>
  </w:num>
  <w:num w:numId="14">
    <w:abstractNumId w:val="21"/>
  </w:num>
  <w:num w:numId="15">
    <w:abstractNumId w:val="1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708" w:hanging="283"/>
        </w:pPr>
        <w:rPr>
          <w:rFonts w:ascii="Wingdings" w:hAnsi="Wingdings" w:hint="default"/>
        </w:rPr>
      </w:lvl>
    </w:lvlOverride>
  </w:num>
  <w:num w:numId="16">
    <w:abstractNumId w:val="26"/>
  </w:num>
  <w:num w:numId="17">
    <w:abstractNumId w:val="12"/>
  </w:num>
  <w:num w:numId="18">
    <w:abstractNumId w:val="29"/>
  </w:num>
  <w:num w:numId="19">
    <w:abstractNumId w:val="32"/>
  </w:num>
  <w:num w:numId="20">
    <w:abstractNumId w:val="36"/>
  </w:num>
  <w:num w:numId="21">
    <w:abstractNumId w:val="35"/>
  </w:num>
  <w:num w:numId="22">
    <w:abstractNumId w:val="33"/>
  </w:num>
  <w:num w:numId="23">
    <w:abstractNumId w:val="25"/>
  </w:num>
  <w:num w:numId="24">
    <w:abstractNumId w:val="20"/>
  </w:num>
  <w:num w:numId="25">
    <w:abstractNumId w:val="19"/>
  </w:num>
  <w:num w:numId="26">
    <w:abstractNumId w:val="18"/>
  </w:num>
  <w:num w:numId="27">
    <w:abstractNumId w:val="28"/>
  </w:num>
  <w:num w:numId="28">
    <w:abstractNumId w:val="23"/>
  </w:num>
  <w:num w:numId="29">
    <w:abstractNumId w:val="27"/>
  </w:num>
  <w:num w:numId="30">
    <w:abstractNumId w:val="15"/>
  </w:num>
  <w:num w:numId="31">
    <w:abstractNumId w:val="30"/>
  </w:num>
  <w:num w:numId="32">
    <w:abstractNumId w:val="31"/>
  </w:num>
  <w:num w:numId="33">
    <w:abstractNumId w:val="11"/>
  </w:num>
  <w:num w:numId="34">
    <w:abstractNumId w:val="13"/>
  </w:num>
  <w:num w:numId="35">
    <w:abstractNumId w:val="22"/>
  </w:num>
  <w:num w:numId="36">
    <w:abstractNumId w:val="16"/>
  </w:num>
  <w:num w:numId="3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1C"/>
    <w:rsid w:val="00003A4A"/>
    <w:rsid w:val="00006D05"/>
    <w:rsid w:val="00011EE0"/>
    <w:rsid w:val="0001306B"/>
    <w:rsid w:val="00016AED"/>
    <w:rsid w:val="000305D4"/>
    <w:rsid w:val="00032828"/>
    <w:rsid w:val="00040680"/>
    <w:rsid w:val="000509F1"/>
    <w:rsid w:val="000634C2"/>
    <w:rsid w:val="00064BD6"/>
    <w:rsid w:val="0008557B"/>
    <w:rsid w:val="000B3BC2"/>
    <w:rsid w:val="000B5972"/>
    <w:rsid w:val="000B7EC7"/>
    <w:rsid w:val="000C07E6"/>
    <w:rsid w:val="000C101A"/>
    <w:rsid w:val="000C2C09"/>
    <w:rsid w:val="000D1453"/>
    <w:rsid w:val="000E6125"/>
    <w:rsid w:val="000F463A"/>
    <w:rsid w:val="001044AE"/>
    <w:rsid w:val="00114DEC"/>
    <w:rsid w:val="00116906"/>
    <w:rsid w:val="00117E3E"/>
    <w:rsid w:val="00122EBA"/>
    <w:rsid w:val="00123094"/>
    <w:rsid w:val="00126EF2"/>
    <w:rsid w:val="001349DF"/>
    <w:rsid w:val="00134A47"/>
    <w:rsid w:val="00147AD4"/>
    <w:rsid w:val="001561D8"/>
    <w:rsid w:val="001737C2"/>
    <w:rsid w:val="00173A0B"/>
    <w:rsid w:val="001768B1"/>
    <w:rsid w:val="00177ED7"/>
    <w:rsid w:val="00182C2C"/>
    <w:rsid w:val="00190F0F"/>
    <w:rsid w:val="00193EBD"/>
    <w:rsid w:val="001A766B"/>
    <w:rsid w:val="001B6782"/>
    <w:rsid w:val="001B7B90"/>
    <w:rsid w:val="001C5650"/>
    <w:rsid w:val="001E6884"/>
    <w:rsid w:val="001F03A3"/>
    <w:rsid w:val="001F440B"/>
    <w:rsid w:val="00207E00"/>
    <w:rsid w:val="0022752E"/>
    <w:rsid w:val="0023083E"/>
    <w:rsid w:val="00230FE0"/>
    <w:rsid w:val="0023146A"/>
    <w:rsid w:val="00240550"/>
    <w:rsid w:val="00240F41"/>
    <w:rsid w:val="0024633E"/>
    <w:rsid w:val="002508D1"/>
    <w:rsid w:val="00252A74"/>
    <w:rsid w:val="002620C0"/>
    <w:rsid w:val="00263A7B"/>
    <w:rsid w:val="002844DE"/>
    <w:rsid w:val="002A5890"/>
    <w:rsid w:val="002C5B74"/>
    <w:rsid w:val="002D7A6D"/>
    <w:rsid w:val="002E2BAF"/>
    <w:rsid w:val="002E3031"/>
    <w:rsid w:val="002E3B9A"/>
    <w:rsid w:val="002E465A"/>
    <w:rsid w:val="002F678A"/>
    <w:rsid w:val="002F702D"/>
    <w:rsid w:val="003073FC"/>
    <w:rsid w:val="003103F5"/>
    <w:rsid w:val="00311812"/>
    <w:rsid w:val="00312DB9"/>
    <w:rsid w:val="003133A9"/>
    <w:rsid w:val="00315A95"/>
    <w:rsid w:val="003176E4"/>
    <w:rsid w:val="00324FB9"/>
    <w:rsid w:val="00327E22"/>
    <w:rsid w:val="00330182"/>
    <w:rsid w:val="0035063E"/>
    <w:rsid w:val="00350CBE"/>
    <w:rsid w:val="00352368"/>
    <w:rsid w:val="00356579"/>
    <w:rsid w:val="00364971"/>
    <w:rsid w:val="00365AC2"/>
    <w:rsid w:val="003671E2"/>
    <w:rsid w:val="00393F70"/>
    <w:rsid w:val="003A1181"/>
    <w:rsid w:val="003A7E23"/>
    <w:rsid w:val="003B236F"/>
    <w:rsid w:val="003B4008"/>
    <w:rsid w:val="003D025A"/>
    <w:rsid w:val="003D7314"/>
    <w:rsid w:val="003D7DD8"/>
    <w:rsid w:val="003E0939"/>
    <w:rsid w:val="003E2B6E"/>
    <w:rsid w:val="003E64A4"/>
    <w:rsid w:val="003E793F"/>
    <w:rsid w:val="003F6970"/>
    <w:rsid w:val="00401EE3"/>
    <w:rsid w:val="0041516F"/>
    <w:rsid w:val="0042327A"/>
    <w:rsid w:val="00426224"/>
    <w:rsid w:val="0046614D"/>
    <w:rsid w:val="004713A9"/>
    <w:rsid w:val="004722A8"/>
    <w:rsid w:val="0049619D"/>
    <w:rsid w:val="00496C7D"/>
    <w:rsid w:val="004A0156"/>
    <w:rsid w:val="004A2638"/>
    <w:rsid w:val="004A4C16"/>
    <w:rsid w:val="004A565A"/>
    <w:rsid w:val="004C0D05"/>
    <w:rsid w:val="004E226B"/>
    <w:rsid w:val="004F1DF6"/>
    <w:rsid w:val="0051471C"/>
    <w:rsid w:val="00530C80"/>
    <w:rsid w:val="0053411D"/>
    <w:rsid w:val="005510BE"/>
    <w:rsid w:val="0057141E"/>
    <w:rsid w:val="005830B5"/>
    <w:rsid w:val="0058613A"/>
    <w:rsid w:val="00595D6B"/>
    <w:rsid w:val="005B032B"/>
    <w:rsid w:val="005B4254"/>
    <w:rsid w:val="005B45E1"/>
    <w:rsid w:val="005B696A"/>
    <w:rsid w:val="005E6E93"/>
    <w:rsid w:val="00600885"/>
    <w:rsid w:val="00610B70"/>
    <w:rsid w:val="00621AA1"/>
    <w:rsid w:val="00622779"/>
    <w:rsid w:val="00623E52"/>
    <w:rsid w:val="006243E3"/>
    <w:rsid w:val="00627886"/>
    <w:rsid w:val="00634E5A"/>
    <w:rsid w:val="00656ACF"/>
    <w:rsid w:val="00675C86"/>
    <w:rsid w:val="006817B6"/>
    <w:rsid w:val="00685ACC"/>
    <w:rsid w:val="00690E08"/>
    <w:rsid w:val="006968E9"/>
    <w:rsid w:val="00697163"/>
    <w:rsid w:val="006B5FE8"/>
    <w:rsid w:val="006C1F84"/>
    <w:rsid w:val="006C42E5"/>
    <w:rsid w:val="006D1491"/>
    <w:rsid w:val="006D57C8"/>
    <w:rsid w:val="006D627E"/>
    <w:rsid w:val="006D62C6"/>
    <w:rsid w:val="006E2197"/>
    <w:rsid w:val="006E6969"/>
    <w:rsid w:val="006F5A9A"/>
    <w:rsid w:val="007023E3"/>
    <w:rsid w:val="00702824"/>
    <w:rsid w:val="007032CC"/>
    <w:rsid w:val="00716CD0"/>
    <w:rsid w:val="00732E9B"/>
    <w:rsid w:val="00734969"/>
    <w:rsid w:val="00746032"/>
    <w:rsid w:val="00751DB2"/>
    <w:rsid w:val="0077355F"/>
    <w:rsid w:val="007750BD"/>
    <w:rsid w:val="00776A4C"/>
    <w:rsid w:val="007774A2"/>
    <w:rsid w:val="0078105D"/>
    <w:rsid w:val="00786EB2"/>
    <w:rsid w:val="0079095F"/>
    <w:rsid w:val="00793B77"/>
    <w:rsid w:val="00796A8A"/>
    <w:rsid w:val="007A3AAC"/>
    <w:rsid w:val="007A709F"/>
    <w:rsid w:val="007C03A6"/>
    <w:rsid w:val="007C4886"/>
    <w:rsid w:val="007C54C1"/>
    <w:rsid w:val="007D197D"/>
    <w:rsid w:val="007D3BD2"/>
    <w:rsid w:val="00802084"/>
    <w:rsid w:val="00812F33"/>
    <w:rsid w:val="0084001F"/>
    <w:rsid w:val="00841E83"/>
    <w:rsid w:val="00856480"/>
    <w:rsid w:val="00857513"/>
    <w:rsid w:val="008A0FBD"/>
    <w:rsid w:val="008A163C"/>
    <w:rsid w:val="008A650C"/>
    <w:rsid w:val="008B7B43"/>
    <w:rsid w:val="008E72C8"/>
    <w:rsid w:val="008F4882"/>
    <w:rsid w:val="00901A73"/>
    <w:rsid w:val="00907C42"/>
    <w:rsid w:val="0091727F"/>
    <w:rsid w:val="00921CBA"/>
    <w:rsid w:val="009371D6"/>
    <w:rsid w:val="009403E2"/>
    <w:rsid w:val="00942C61"/>
    <w:rsid w:val="00956E76"/>
    <w:rsid w:val="009735B6"/>
    <w:rsid w:val="00993F69"/>
    <w:rsid w:val="009A76D3"/>
    <w:rsid w:val="009C55EE"/>
    <w:rsid w:val="009E0648"/>
    <w:rsid w:val="009E2B75"/>
    <w:rsid w:val="00A15768"/>
    <w:rsid w:val="00A16015"/>
    <w:rsid w:val="00A3712F"/>
    <w:rsid w:val="00A417D7"/>
    <w:rsid w:val="00A43FCA"/>
    <w:rsid w:val="00A454E6"/>
    <w:rsid w:val="00A63B95"/>
    <w:rsid w:val="00A91439"/>
    <w:rsid w:val="00A943F7"/>
    <w:rsid w:val="00AB09F4"/>
    <w:rsid w:val="00AC18EE"/>
    <w:rsid w:val="00AD0862"/>
    <w:rsid w:val="00AD0A32"/>
    <w:rsid w:val="00AE08F4"/>
    <w:rsid w:val="00AE1695"/>
    <w:rsid w:val="00AE2BBF"/>
    <w:rsid w:val="00AE5ECD"/>
    <w:rsid w:val="00AF392A"/>
    <w:rsid w:val="00AF4937"/>
    <w:rsid w:val="00AF648A"/>
    <w:rsid w:val="00B0305A"/>
    <w:rsid w:val="00B078C7"/>
    <w:rsid w:val="00B12B5C"/>
    <w:rsid w:val="00B23FED"/>
    <w:rsid w:val="00B256B5"/>
    <w:rsid w:val="00B360E9"/>
    <w:rsid w:val="00B47877"/>
    <w:rsid w:val="00B5156C"/>
    <w:rsid w:val="00B5381A"/>
    <w:rsid w:val="00B56ADD"/>
    <w:rsid w:val="00B62F1E"/>
    <w:rsid w:val="00B64291"/>
    <w:rsid w:val="00B80F73"/>
    <w:rsid w:val="00B83272"/>
    <w:rsid w:val="00B8571C"/>
    <w:rsid w:val="00B90862"/>
    <w:rsid w:val="00B979AD"/>
    <w:rsid w:val="00BC3E0E"/>
    <w:rsid w:val="00BE6422"/>
    <w:rsid w:val="00BF3168"/>
    <w:rsid w:val="00BF552B"/>
    <w:rsid w:val="00C07FD9"/>
    <w:rsid w:val="00C10001"/>
    <w:rsid w:val="00C11311"/>
    <w:rsid w:val="00C121F1"/>
    <w:rsid w:val="00C36801"/>
    <w:rsid w:val="00C57C91"/>
    <w:rsid w:val="00C6130E"/>
    <w:rsid w:val="00C709FA"/>
    <w:rsid w:val="00C723CE"/>
    <w:rsid w:val="00C72D65"/>
    <w:rsid w:val="00C76EFF"/>
    <w:rsid w:val="00C86CCD"/>
    <w:rsid w:val="00C900DD"/>
    <w:rsid w:val="00C90E65"/>
    <w:rsid w:val="00C92D37"/>
    <w:rsid w:val="00C96E98"/>
    <w:rsid w:val="00CE2F00"/>
    <w:rsid w:val="00CF1990"/>
    <w:rsid w:val="00CF1DFB"/>
    <w:rsid w:val="00D072E5"/>
    <w:rsid w:val="00D13711"/>
    <w:rsid w:val="00D25A53"/>
    <w:rsid w:val="00D3116C"/>
    <w:rsid w:val="00D4173A"/>
    <w:rsid w:val="00D52C5E"/>
    <w:rsid w:val="00D560A4"/>
    <w:rsid w:val="00D63269"/>
    <w:rsid w:val="00D65190"/>
    <w:rsid w:val="00D7000E"/>
    <w:rsid w:val="00D8040F"/>
    <w:rsid w:val="00D8573F"/>
    <w:rsid w:val="00D85E53"/>
    <w:rsid w:val="00D90B66"/>
    <w:rsid w:val="00D934CF"/>
    <w:rsid w:val="00D947D1"/>
    <w:rsid w:val="00DB6661"/>
    <w:rsid w:val="00DB7D1A"/>
    <w:rsid w:val="00DC6CE8"/>
    <w:rsid w:val="00DD08EF"/>
    <w:rsid w:val="00DD18FF"/>
    <w:rsid w:val="00E064E0"/>
    <w:rsid w:val="00E1643F"/>
    <w:rsid w:val="00E16C04"/>
    <w:rsid w:val="00E267AC"/>
    <w:rsid w:val="00E400D3"/>
    <w:rsid w:val="00E475B0"/>
    <w:rsid w:val="00E47F55"/>
    <w:rsid w:val="00E74A58"/>
    <w:rsid w:val="00E8209A"/>
    <w:rsid w:val="00E93A0B"/>
    <w:rsid w:val="00E95001"/>
    <w:rsid w:val="00EB1D62"/>
    <w:rsid w:val="00EC0341"/>
    <w:rsid w:val="00EC15F5"/>
    <w:rsid w:val="00EE1395"/>
    <w:rsid w:val="00EE2D5C"/>
    <w:rsid w:val="00EF3F33"/>
    <w:rsid w:val="00F103B5"/>
    <w:rsid w:val="00F20126"/>
    <w:rsid w:val="00F2058B"/>
    <w:rsid w:val="00F216C4"/>
    <w:rsid w:val="00F2399C"/>
    <w:rsid w:val="00F31828"/>
    <w:rsid w:val="00F33599"/>
    <w:rsid w:val="00F34A96"/>
    <w:rsid w:val="00F46355"/>
    <w:rsid w:val="00F550D8"/>
    <w:rsid w:val="00F61D41"/>
    <w:rsid w:val="00F6286E"/>
    <w:rsid w:val="00F7031D"/>
    <w:rsid w:val="00F92A2C"/>
    <w:rsid w:val="00FB0C35"/>
    <w:rsid w:val="00FB6A8F"/>
    <w:rsid w:val="00FC3F96"/>
    <w:rsid w:val="00FD422E"/>
    <w:rsid w:val="00FD517B"/>
    <w:rsid w:val="00FD5899"/>
    <w:rsid w:val="00FE7A4F"/>
    <w:rsid w:val="00FF08D3"/>
    <w:rsid w:val="00FF7777"/>
    <w:rsid w:val="130FA134"/>
    <w:rsid w:val="26D73877"/>
    <w:rsid w:val="29A2A644"/>
    <w:rsid w:val="36B6B3DA"/>
    <w:rsid w:val="39FF25C6"/>
    <w:rsid w:val="406A7F55"/>
    <w:rsid w:val="544B0D85"/>
    <w:rsid w:val="5E524518"/>
    <w:rsid w:val="683CEF5D"/>
    <w:rsid w:val="69E1A80E"/>
    <w:rsid w:val="6EF2B1C2"/>
    <w:rsid w:val="722F6A66"/>
    <w:rsid w:val="77E8C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8E73D"/>
  <w15:chartTrackingRefBased/>
  <w15:docId w15:val="{8116A785-36E5-48F2-8B2C-D0E93D3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311812"/>
    <w:pPr>
      <w:keepNext/>
      <w:pBdr>
        <w:right w:val="single" w:sz="6" w:space="0" w:color="auto"/>
      </w:pBdr>
      <w:jc w:val="center"/>
      <w:outlineLvl w:val="0"/>
    </w:pPr>
    <w:rPr>
      <w:b/>
      <w:bCs/>
      <w:caps/>
      <w:kern w:val="32"/>
      <w:sz w:val="22"/>
      <w:szCs w:val="22"/>
    </w:rPr>
  </w:style>
  <w:style w:type="paragraph" w:styleId="Ttulo2">
    <w:name w:val="heading 2"/>
    <w:basedOn w:val="Normal"/>
    <w:next w:val="Normal"/>
    <w:autoRedefine/>
    <w:qFormat/>
    <w:pPr>
      <w:keepNext/>
      <w:numPr>
        <w:ilvl w:val="1"/>
        <w:numId w:val="11"/>
      </w:numPr>
      <w:outlineLvl w:val="1"/>
    </w:pPr>
    <w:rPr>
      <w:b/>
      <w:bCs/>
      <w:iCs/>
      <w:caps/>
      <w:szCs w:val="28"/>
    </w:rPr>
  </w:style>
  <w:style w:type="paragraph" w:styleId="Ttulo3">
    <w:name w:val="heading 3"/>
    <w:basedOn w:val="Normal"/>
    <w:next w:val="Normal"/>
    <w:autoRedefine/>
    <w:qFormat/>
    <w:rsid w:val="00240550"/>
    <w:pPr>
      <w:keepNext/>
      <w:jc w:val="left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autoRedefine/>
    <w:qFormat/>
    <w:rsid w:val="0022752E"/>
    <w:pPr>
      <w:keepNext/>
      <w:tabs>
        <w:tab w:val="left" w:pos="320"/>
        <w:tab w:val="center" w:pos="830"/>
      </w:tabs>
      <w:ind w:left="2211" w:hanging="2211"/>
      <w:jc w:val="center"/>
      <w:outlineLvl w:val="3"/>
    </w:pPr>
    <w:rPr>
      <w:rFonts w:cs="Arial"/>
      <w:bCs/>
      <w:sz w:val="22"/>
      <w:szCs w:val="22"/>
    </w:rPr>
  </w:style>
  <w:style w:type="paragraph" w:styleId="Ttulo5">
    <w:name w:val="heading 5"/>
    <w:basedOn w:val="Normal"/>
    <w:next w:val="Normal"/>
    <w:autoRedefine/>
    <w:qFormat/>
    <w:pPr>
      <w:numPr>
        <w:ilvl w:val="4"/>
        <w:numId w:val="11"/>
      </w:num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AcrnimoHTML">
    <w:name w:val="HTML Acronym"/>
    <w:basedOn w:val="Fuentedeprrafopredeter"/>
    <w:semiHidden/>
  </w:style>
  <w:style w:type="paragraph" w:styleId="Cierre">
    <w:name w:val="Closing"/>
    <w:basedOn w:val="Normal"/>
    <w:semiHidden/>
    <w:pPr>
      <w:ind w:left="4252"/>
    </w:pPr>
  </w:style>
  <w:style w:type="character" w:styleId="CitaHTML">
    <w:name w:val="HTML Cite"/>
    <w:semiHidden/>
    <w:rPr>
      <w:i/>
      <w:iCs/>
    </w:rPr>
  </w:style>
  <w:style w:type="character" w:styleId="CdigoHTML">
    <w:name w:val="HTML Code"/>
    <w:semiHidden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character" w:styleId="DefinicinHTML">
    <w:name w:val="HTML Definition"/>
    <w:semiHidden/>
    <w:rPr>
      <w:i/>
      <w:iCs/>
    </w:r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semiHidden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semiHidden/>
  </w:style>
  <w:style w:type="character" w:styleId="nfasis">
    <w:name w:val="Emphasis"/>
    <w:qFormat/>
    <w:rPr>
      <w:i/>
      <w:iCs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1"/>
      </w:numPr>
    </w:pPr>
  </w:style>
  <w:style w:type="paragraph" w:styleId="Listaconnmeros2">
    <w:name w:val="List Number 2"/>
    <w:basedOn w:val="Normal"/>
    <w:semiHidden/>
    <w:pPr>
      <w:numPr>
        <w:numId w:val="2"/>
      </w:numPr>
    </w:pPr>
  </w:style>
  <w:style w:type="paragraph" w:styleId="Listaconnmeros3">
    <w:name w:val="List Number 3"/>
    <w:basedOn w:val="Normal"/>
    <w:semiHidden/>
    <w:pPr>
      <w:numPr>
        <w:numId w:val="3"/>
      </w:numPr>
    </w:pPr>
  </w:style>
  <w:style w:type="paragraph" w:styleId="Listaconnmeros4">
    <w:name w:val="List Number 4"/>
    <w:basedOn w:val="Normal"/>
    <w:semiHidden/>
    <w:pPr>
      <w:numPr>
        <w:numId w:val="4"/>
      </w:numPr>
    </w:pPr>
  </w:style>
  <w:style w:type="paragraph" w:styleId="Listaconnmeros5">
    <w:name w:val="List Number 5"/>
    <w:basedOn w:val="Normal"/>
    <w:semiHidden/>
    <w:pPr>
      <w:numPr>
        <w:numId w:val="5"/>
      </w:numPr>
    </w:pPr>
  </w:style>
  <w:style w:type="paragraph" w:styleId="Listaconvietas">
    <w:name w:val="List Bullet"/>
    <w:basedOn w:val="Normal"/>
    <w:semiHidden/>
    <w:pPr>
      <w:numPr>
        <w:numId w:val="6"/>
      </w:numPr>
    </w:pPr>
  </w:style>
  <w:style w:type="paragraph" w:styleId="Listaconvietas2">
    <w:name w:val="List Bullet 2"/>
    <w:basedOn w:val="Normal"/>
    <w:semiHidden/>
    <w:pPr>
      <w:numPr>
        <w:numId w:val="7"/>
      </w:numPr>
    </w:pPr>
  </w:style>
  <w:style w:type="paragraph" w:styleId="Listaconvietas3">
    <w:name w:val="List Bullet 3"/>
    <w:basedOn w:val="Normal"/>
    <w:semiHidden/>
    <w:pPr>
      <w:numPr>
        <w:numId w:val="8"/>
      </w:numPr>
    </w:pPr>
  </w:style>
  <w:style w:type="paragraph" w:styleId="Listaconvietas4">
    <w:name w:val="List Bullet 4"/>
    <w:basedOn w:val="Normal"/>
    <w:semiHidden/>
    <w:pPr>
      <w:numPr>
        <w:numId w:val="9"/>
      </w:numPr>
    </w:pPr>
  </w:style>
  <w:style w:type="paragraph" w:styleId="Listaconvietas5">
    <w:name w:val="List Bullet 5"/>
    <w:basedOn w:val="Normal"/>
    <w:semiHidden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quinadeescribirHTML">
    <w:name w:val="HTML Typewriter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ascii="Times New Roman" w:hAnsi="Times New Roman"/>
    </w:rPr>
  </w:style>
  <w:style w:type="character" w:styleId="Nmerodelnea">
    <w:name w:val="line number"/>
    <w:basedOn w:val="Fuentedeprrafopredeter"/>
    <w:semiHidden/>
  </w:style>
  <w:style w:type="paragraph" w:styleId="Remitedesobre">
    <w:name w:val="envelope return"/>
    <w:basedOn w:val="Normal"/>
    <w:semiHidden/>
    <w:rPr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normal">
    <w:name w:val="Normal Indent"/>
    <w:basedOn w:val="Normal"/>
    <w:semiHidden/>
    <w:pPr>
      <w:ind w:left="708"/>
    </w:pPr>
  </w:style>
  <w:style w:type="paragraph" w:styleId="Subttulo">
    <w:name w:val="Subtitle"/>
    <w:basedOn w:val="Normal"/>
    <w:link w:val="SubttuloCar"/>
    <w:qFormat/>
    <w:pPr>
      <w:spacing w:after="60"/>
      <w:jc w:val="center"/>
      <w:outlineLvl w:val="1"/>
    </w:pPr>
  </w:style>
  <w:style w:type="character" w:styleId="TecladoHTML">
    <w:name w:val="HTML Keyboard"/>
    <w:semiHidden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semiHidden/>
    <w:pPr>
      <w:jc w:val="center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ind w:firstLine="210"/>
    </w:p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Pr>
      <w:i/>
      <w:iCs/>
    </w:rPr>
  </w:style>
  <w:style w:type="paragraph" w:styleId="Encabezado">
    <w:name w:val="header"/>
    <w:basedOn w:val="Normal"/>
    <w:pPr>
      <w:numPr>
        <w:numId w:val="12"/>
      </w:numPr>
    </w:pPr>
    <w:rPr>
      <w:b/>
      <w:sz w:val="20"/>
    </w:rPr>
  </w:style>
  <w:style w:type="character" w:styleId="Hipervnculo">
    <w:name w:val="Hyperlink"/>
    <w:semiHidden/>
    <w:rPr>
      <w:rFonts w:ascii="Arial" w:hAnsi="Arial"/>
      <w:color w:val="0000FF"/>
      <w:sz w:val="24"/>
      <w:u w:val="single"/>
    </w:rPr>
  </w:style>
  <w:style w:type="character" w:styleId="Hipervnculovisitado">
    <w:name w:val="FollowedHyperlink"/>
    <w:semiHidden/>
    <w:rPr>
      <w:rFonts w:ascii="Arial" w:hAnsi="Arial"/>
      <w:color w:val="800080"/>
      <w:sz w:val="24"/>
      <w:u w:val="single"/>
    </w:rPr>
  </w:style>
  <w:style w:type="character" w:styleId="Nmerodepgina">
    <w:name w:val="page number"/>
    <w:semiHidden/>
    <w:rPr>
      <w:rFonts w:ascii="Arial" w:hAnsi="Arial"/>
      <w:sz w:val="20"/>
    </w:rPr>
  </w:style>
  <w:style w:type="paragraph" w:styleId="Piedepgina">
    <w:name w:val="footer"/>
    <w:basedOn w:val="Normal"/>
    <w:link w:val="PiedepginaCar"/>
    <w:autoRedefine/>
    <w:pPr>
      <w:tabs>
        <w:tab w:val="center" w:pos="4252"/>
        <w:tab w:val="right" w:pos="8504"/>
      </w:tabs>
      <w:jc w:val="center"/>
    </w:pPr>
    <w:rPr>
      <w:sz w:val="20"/>
    </w:rPr>
  </w:style>
  <w:style w:type="paragraph" w:styleId="Ttulo">
    <w:name w:val="Title"/>
    <w:basedOn w:val="Normal"/>
    <w:link w:val="TtuloCar"/>
    <w:autoRedefine/>
    <w:qFormat/>
    <w:rsid w:val="00EC15F5"/>
    <w:pPr>
      <w:outlineLvl w:val="0"/>
    </w:pPr>
    <w:rPr>
      <w:rFonts w:cs="Arial"/>
      <w:kern w:val="28"/>
      <w:lang w:val="es-CO"/>
    </w:rPr>
  </w:style>
  <w:style w:type="character" w:customStyle="1" w:styleId="TextoindependienteCar">
    <w:name w:val="Texto independiente Car"/>
    <w:semiHidden/>
    <w:rPr>
      <w:rFonts w:ascii="Arial" w:hAnsi="Arial"/>
      <w:szCs w:val="24"/>
      <w:lang w:val="es-ES_tradnl" w:eastAsia="es-ES" w:bidi="ar-SA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extodeglobo">
    <w:name w:val="Balloon Text"/>
    <w:basedOn w:val="Normal"/>
    <w:semiHidden/>
    <w:rsid w:val="00E1643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4603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746032"/>
    <w:rPr>
      <w:rFonts w:ascii="Calibri" w:hAnsi="Calibri"/>
      <w:sz w:val="22"/>
      <w:szCs w:val="22"/>
      <w:lang w:val="es-ES" w:eastAsia="en-US" w:bidi="ar-SA"/>
    </w:rPr>
  </w:style>
  <w:style w:type="paragraph" w:customStyle="1" w:styleId="BodyText21">
    <w:name w:val="Body Text 21"/>
    <w:basedOn w:val="Normal"/>
    <w:rsid w:val="00240550"/>
    <w:pPr>
      <w:widowControl w:val="0"/>
      <w:tabs>
        <w:tab w:val="left" w:pos="2097"/>
      </w:tabs>
    </w:pPr>
    <w:rPr>
      <w:szCs w:val="20"/>
      <w:lang w:eastAsia="es-CO"/>
    </w:rPr>
  </w:style>
  <w:style w:type="table" w:styleId="Tablaconcuadrcula">
    <w:name w:val="Table Grid"/>
    <w:basedOn w:val="Tablanormal"/>
    <w:uiPriority w:val="59"/>
    <w:rsid w:val="0036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a">
    <w:name w:val="toa"/>
    <w:basedOn w:val="Normal"/>
    <w:rsid w:val="005510BE"/>
    <w:pPr>
      <w:tabs>
        <w:tab w:val="left" w:pos="9000"/>
        <w:tab w:val="right" w:pos="9360"/>
      </w:tabs>
      <w:suppressAutoHyphens/>
      <w:jc w:val="left"/>
    </w:pPr>
    <w:rPr>
      <w:rFonts w:ascii="Courier New" w:hAnsi="Courier New"/>
      <w:sz w:val="20"/>
      <w:szCs w:val="20"/>
      <w:lang w:val="en-US"/>
    </w:rPr>
  </w:style>
  <w:style w:type="paragraph" w:customStyle="1" w:styleId="epgrafe">
    <w:name w:val="epígrafe"/>
    <w:basedOn w:val="Normal"/>
    <w:rsid w:val="005510BE"/>
    <w:pPr>
      <w:jc w:val="left"/>
    </w:pPr>
    <w:rPr>
      <w:rFonts w:ascii="Courier New" w:hAnsi="Courier New"/>
      <w:szCs w:val="20"/>
      <w:lang w:val="es-ES_tradnl"/>
    </w:rPr>
  </w:style>
  <w:style w:type="character" w:customStyle="1" w:styleId="TtuloCar">
    <w:name w:val="Título Car"/>
    <w:link w:val="Ttulo"/>
    <w:rsid w:val="00EC15F5"/>
    <w:rPr>
      <w:rFonts w:ascii="Arial" w:hAnsi="Arial" w:cs="Arial"/>
      <w:kern w:val="28"/>
      <w:sz w:val="24"/>
      <w:szCs w:val="24"/>
      <w:lang w:eastAsia="es-ES"/>
    </w:rPr>
  </w:style>
  <w:style w:type="character" w:customStyle="1" w:styleId="SubttuloCar">
    <w:name w:val="Subtítulo Car"/>
    <w:link w:val="Subttulo"/>
    <w:rsid w:val="006B5FE8"/>
    <w:rPr>
      <w:rFonts w:ascii="Arial" w:hAnsi="Arial"/>
      <w:sz w:val="24"/>
      <w:szCs w:val="24"/>
    </w:rPr>
  </w:style>
  <w:style w:type="character" w:customStyle="1" w:styleId="PiedepginaCar">
    <w:name w:val="Pie de página Car"/>
    <w:link w:val="Piedepgina"/>
    <w:rsid w:val="00122EBA"/>
    <w:rPr>
      <w:rFonts w:ascii="Arial" w:hAnsi="Arial"/>
      <w:szCs w:val="24"/>
    </w:rPr>
  </w:style>
  <w:style w:type="paragraph" w:customStyle="1" w:styleId="Default">
    <w:name w:val="Default"/>
    <w:rsid w:val="00315A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pomojana\sig\procesos\4.%20evaluacion\mejoramiento%20de%20la%20gestion\documentos\plantilla%20de%20elaboracion%20de%20document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F:\corpomojana\sig\procesos\4. evaluacion\mejoramiento de la gestion\documentos\plantilla de elaboracion de documentos.dot</Template>
  <TotalTime>2</TotalTime>
  <Pages>3</Pages>
  <Words>462</Words>
  <Characters>2546</Characters>
  <Application>Microsoft Office Word</Application>
  <DocSecurity>0</DocSecurity>
  <Lines>21</Lines>
  <Paragraphs>6</Paragraphs>
  <ScaleCrop>false</ScaleCrop>
  <Company>Universidad de Antioquia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DESCRIPCION DEL PROYECTO</dc:subject>
  <dc:creator>Coor_Proyectos</dc:creator>
  <cp:keywords/>
  <cp:lastModifiedBy>Juan Felipe Suescun Espinal</cp:lastModifiedBy>
  <cp:revision>4</cp:revision>
  <cp:lastPrinted>2016-07-26T01:56:00Z</cp:lastPrinted>
  <dcterms:created xsi:type="dcterms:W3CDTF">2022-04-05T15:41:00Z</dcterms:created>
  <dcterms:modified xsi:type="dcterms:W3CDTF">2022-04-06T15:21:00Z</dcterms:modified>
</cp:coreProperties>
</file>